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D" w:rsidRPr="00D260A9" w:rsidRDefault="00515047">
      <w:r w:rsidRPr="00D260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58240" behindDoc="0" locked="0" layoutInCell="1" allowOverlap="1" wp14:anchorId="70E4B0F4" wp14:editId="1065869E">
            <wp:simplePos x="0" y="0"/>
            <wp:positionH relativeFrom="column">
              <wp:posOffset>3596005</wp:posOffset>
            </wp:positionH>
            <wp:positionV relativeFrom="page">
              <wp:posOffset>924560</wp:posOffset>
            </wp:positionV>
            <wp:extent cx="3016885" cy="1513840"/>
            <wp:effectExtent l="0" t="0" r="0" b="0"/>
            <wp:wrapThrough wrapText="bothSides">
              <wp:wrapPolygon edited="0">
                <wp:start x="0" y="0"/>
                <wp:lineTo x="0" y="21201"/>
                <wp:lineTo x="21414" y="21201"/>
                <wp:lineTo x="21414" y="0"/>
                <wp:lineTo x="0" y="0"/>
              </wp:wrapPolygon>
            </wp:wrapThrough>
            <wp:docPr id="4" name="Picture 4" descr="C:\Users\brkic-zagar\Desktop\logo-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kic-zagar\Desktop\logo-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CD5" w:rsidRPr="00267CD5">
        <w:rPr>
          <w:noProof/>
          <w:lang w:eastAsia="hr-HR"/>
        </w:rPr>
        <w:drawing>
          <wp:inline distT="0" distB="0" distL="0" distR="0" wp14:anchorId="21EA062F" wp14:editId="29FC080D">
            <wp:extent cx="3009900" cy="1514475"/>
            <wp:effectExtent l="0" t="0" r="0" b="9525"/>
            <wp:docPr id="1" name="Picture 1" descr="C:\Users\Stoiljkovic_Lea\Documents\služba za izdavaštvo\gradonacelnik.hr\zaglavlje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iljkovic_Lea\Documents\služba za izdavaštvo\gradonacelnik.hr\zaglavlje p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A9" w:rsidRPr="00D26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26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</w:p>
    <w:tbl>
      <w:tblPr>
        <w:tblStyle w:val="TableGrid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  <w:gridCol w:w="4405"/>
        <w:gridCol w:w="126"/>
      </w:tblGrid>
      <w:tr w:rsidR="007834C1" w:rsidTr="007834C1">
        <w:trPr>
          <w:gridAfter w:val="1"/>
          <w:wAfter w:w="126" w:type="dxa"/>
          <w:trHeight w:val="799"/>
        </w:trPr>
        <w:tc>
          <w:tcPr>
            <w:tcW w:w="4531" w:type="dxa"/>
          </w:tcPr>
          <w:p w:rsidR="00C351F2" w:rsidRPr="00C351F2" w:rsidRDefault="00C351F2" w:rsidP="00C351F2">
            <w:pPr>
              <w:rPr>
                <w:rFonts w:ascii="Arial" w:hAnsi="Arial" w:cs="Arial"/>
              </w:rPr>
            </w:pPr>
            <w:r w:rsidRPr="00C351F2">
              <w:rPr>
                <w:rFonts w:ascii="Arial" w:hAnsi="Arial" w:cs="Arial"/>
              </w:rPr>
              <w:t xml:space="preserve">KLASA: </w:t>
            </w:r>
          </w:p>
          <w:p w:rsidR="00C351F2" w:rsidRPr="00C351F2" w:rsidRDefault="00C351F2" w:rsidP="00C3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URBROJ: </w:t>
            </w:r>
          </w:p>
          <w:p w:rsidR="007834C1" w:rsidRPr="00BD4EAC" w:rsidRDefault="00D260A9" w:rsidP="00D26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Rijeka, 20. prosinca</w:t>
            </w:r>
            <w:r w:rsidR="00C351F2" w:rsidRPr="00C351F2">
              <w:rPr>
                <w:rFonts w:ascii="Arial" w:hAnsi="Arial" w:cs="Arial"/>
              </w:rPr>
              <w:t xml:space="preserve"> 2021.</w:t>
            </w:r>
          </w:p>
        </w:tc>
        <w:tc>
          <w:tcPr>
            <w:tcW w:w="4531" w:type="dxa"/>
          </w:tcPr>
          <w:p w:rsidR="007834C1" w:rsidRPr="007834C1" w:rsidRDefault="007834C1" w:rsidP="007834C1">
            <w:pPr>
              <w:jc w:val="right"/>
              <w:rPr>
                <w:rFonts w:ascii="Arial" w:hAnsi="Arial" w:cs="Arial"/>
                <w:b/>
              </w:rPr>
            </w:pPr>
          </w:p>
          <w:p w:rsidR="007834C1" w:rsidRPr="007834C1" w:rsidRDefault="007834C1" w:rsidP="007834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7834C1">
              <w:rPr>
                <w:rFonts w:ascii="Arial" w:hAnsi="Arial" w:cs="Arial"/>
                <w:b/>
              </w:rPr>
              <w:t>MEDIJIMA</w:t>
            </w:r>
          </w:p>
          <w:p w:rsidR="007834C1" w:rsidRDefault="007834C1" w:rsidP="007834C1">
            <w:pPr>
              <w:ind w:left="1080"/>
              <w:jc w:val="center"/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7834C1">
              <w:rPr>
                <w:rFonts w:ascii="Arial" w:hAnsi="Arial" w:cs="Arial"/>
                <w:b/>
              </w:rPr>
              <w:t>- SVIMA -</w:t>
            </w:r>
          </w:p>
        </w:tc>
        <w:tc>
          <w:tcPr>
            <w:tcW w:w="4405" w:type="dxa"/>
          </w:tcPr>
          <w:p w:rsidR="007834C1" w:rsidRPr="007834C1" w:rsidRDefault="007834C1" w:rsidP="007834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834C1" w:rsidTr="007834C1">
        <w:trPr>
          <w:trHeight w:val="266"/>
        </w:trPr>
        <w:tc>
          <w:tcPr>
            <w:tcW w:w="4531" w:type="dxa"/>
          </w:tcPr>
          <w:p w:rsidR="007834C1" w:rsidRDefault="007834C1" w:rsidP="00267CD5"/>
        </w:tc>
        <w:tc>
          <w:tcPr>
            <w:tcW w:w="4531" w:type="dxa"/>
          </w:tcPr>
          <w:p w:rsidR="007834C1" w:rsidRDefault="007834C1" w:rsidP="00507E46">
            <w:pPr>
              <w:jc w:val="right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834C1" w:rsidRDefault="007834C1" w:rsidP="00507E46">
            <w:pPr>
              <w:jc w:val="right"/>
              <w:rPr>
                <w:b/>
              </w:rPr>
            </w:pPr>
          </w:p>
        </w:tc>
      </w:tr>
      <w:tr w:rsidR="00BD4EAC" w:rsidTr="00BD4EAC">
        <w:trPr>
          <w:trHeight w:val="741"/>
        </w:trPr>
        <w:tc>
          <w:tcPr>
            <w:tcW w:w="4531" w:type="dxa"/>
          </w:tcPr>
          <w:p w:rsidR="00BD4EAC" w:rsidRDefault="00BD4EAC" w:rsidP="00267CD5"/>
        </w:tc>
        <w:tc>
          <w:tcPr>
            <w:tcW w:w="4531" w:type="dxa"/>
          </w:tcPr>
          <w:p w:rsidR="00BD4EAC" w:rsidRDefault="00BD4EAC" w:rsidP="00507E46">
            <w:pPr>
              <w:jc w:val="right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BD4EAC" w:rsidRDefault="00BD4EAC" w:rsidP="00507E46">
            <w:pPr>
              <w:jc w:val="right"/>
              <w:rPr>
                <w:b/>
              </w:rPr>
            </w:pPr>
          </w:p>
        </w:tc>
      </w:tr>
    </w:tbl>
    <w:p w:rsidR="00AC00F0" w:rsidRPr="00F52D53" w:rsidRDefault="00F52D53" w:rsidP="00AC00F0">
      <w:pPr>
        <w:jc w:val="center"/>
        <w:rPr>
          <w:rFonts w:ascii="Arial" w:hAnsi="Arial" w:cs="Arial"/>
          <w:b/>
        </w:rPr>
      </w:pPr>
      <w:r w:rsidRPr="00F52D53">
        <w:rPr>
          <w:rFonts w:ascii="Arial" w:hAnsi="Arial" w:cs="Arial"/>
          <w:b/>
        </w:rPr>
        <w:t xml:space="preserve">INA vrtiću Vidrice donirala </w:t>
      </w:r>
      <w:r w:rsidR="003E3569">
        <w:rPr>
          <w:rFonts w:ascii="Arial" w:hAnsi="Arial" w:cs="Arial"/>
          <w:b/>
        </w:rPr>
        <w:t>k</w:t>
      </w:r>
      <w:r w:rsidRPr="00F52D53">
        <w:rPr>
          <w:rFonts w:ascii="Arial" w:hAnsi="Arial" w:cs="Arial"/>
          <w:b/>
          <w:color w:val="000000"/>
        </w:rPr>
        <w:t xml:space="preserve">ombinirano dvorišno igralo </w:t>
      </w:r>
    </w:p>
    <w:p w:rsidR="00AC00F0" w:rsidRPr="00662F55" w:rsidRDefault="006E0F08" w:rsidP="00F52D53">
      <w:pPr>
        <w:pStyle w:val="NormalWeb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Zahvaljujući INI </w:t>
      </w:r>
      <w:r w:rsidR="00AC00F0" w:rsidRPr="00662F55">
        <w:rPr>
          <w:rFonts w:ascii="Arial" w:hAnsi="Arial" w:cs="Arial"/>
          <w:b/>
          <w:i/>
          <w:color w:val="000000"/>
          <w:sz w:val="22"/>
          <w:szCs w:val="22"/>
        </w:rPr>
        <w:t xml:space="preserve">riječki jasličarci u podcentru Vidrice Dječjeg vrtića More od danas se mogu igrati i učiti kroz igru na novom kombiniranom </w:t>
      </w:r>
      <w:proofErr w:type="spellStart"/>
      <w:r w:rsidR="00AC00F0" w:rsidRPr="00662F55">
        <w:rPr>
          <w:rFonts w:ascii="Arial" w:hAnsi="Arial" w:cs="Arial"/>
          <w:b/>
          <w:i/>
          <w:color w:val="000000"/>
          <w:sz w:val="22"/>
          <w:szCs w:val="22"/>
        </w:rPr>
        <w:t>igralu</w:t>
      </w:r>
      <w:proofErr w:type="spellEnd"/>
      <w:r w:rsidR="00AC00F0" w:rsidRPr="00662F55">
        <w:rPr>
          <w:rFonts w:ascii="Arial" w:hAnsi="Arial" w:cs="Arial"/>
          <w:b/>
          <w:i/>
          <w:color w:val="000000"/>
          <w:sz w:val="22"/>
          <w:szCs w:val="22"/>
        </w:rPr>
        <w:t xml:space="preserve"> koje je postavljeno na vrtićkom igralištu.</w:t>
      </w:r>
    </w:p>
    <w:p w:rsidR="00016C41" w:rsidRDefault="00C919DC" w:rsidP="00AC00F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igralištu </w:t>
      </w:r>
      <w:r w:rsidR="00397C66">
        <w:rPr>
          <w:rFonts w:ascii="Arial" w:hAnsi="Arial" w:cs="Arial"/>
          <w:color w:val="000000"/>
          <w:sz w:val="22"/>
          <w:szCs w:val="22"/>
        </w:rPr>
        <w:t xml:space="preserve">riječkog </w:t>
      </w:r>
      <w:r>
        <w:rPr>
          <w:rFonts w:ascii="Arial" w:hAnsi="Arial" w:cs="Arial"/>
          <w:color w:val="000000"/>
          <w:sz w:val="22"/>
          <w:szCs w:val="22"/>
        </w:rPr>
        <w:t>vrtića Vidrice</w:t>
      </w:r>
      <w:r w:rsidR="00397C6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16C41">
        <w:rPr>
          <w:rFonts w:ascii="Arial" w:hAnsi="Arial" w:cs="Arial"/>
          <w:color w:val="000000"/>
          <w:sz w:val="22"/>
          <w:szCs w:val="22"/>
        </w:rPr>
        <w:t>koji je od rujna ove godine veći za dvije jasličke skupne djece,</w:t>
      </w:r>
      <w:r>
        <w:rPr>
          <w:rFonts w:ascii="Arial" w:hAnsi="Arial" w:cs="Arial"/>
          <w:color w:val="000000"/>
          <w:sz w:val="22"/>
          <w:szCs w:val="22"/>
        </w:rPr>
        <w:t xml:space="preserve"> danas je uz prigodnu svečanost održana primopredaja k</w:t>
      </w:r>
      <w:r w:rsidR="00AC00F0" w:rsidRPr="00662F55">
        <w:rPr>
          <w:rFonts w:ascii="Arial" w:hAnsi="Arial" w:cs="Arial"/>
          <w:color w:val="000000"/>
          <w:sz w:val="22"/>
          <w:szCs w:val="22"/>
        </w:rPr>
        <w:t>ombinirano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="00AC00F0" w:rsidRPr="00662F55">
        <w:rPr>
          <w:rFonts w:ascii="Arial" w:hAnsi="Arial" w:cs="Arial"/>
          <w:color w:val="000000"/>
          <w:sz w:val="22"/>
          <w:szCs w:val="22"/>
        </w:rPr>
        <w:t xml:space="preserve"> dvorišno</w:t>
      </w:r>
      <w:r>
        <w:rPr>
          <w:rFonts w:ascii="Arial" w:hAnsi="Arial" w:cs="Arial"/>
          <w:color w:val="000000"/>
          <w:sz w:val="22"/>
          <w:szCs w:val="22"/>
        </w:rPr>
        <w:t>g igrala za djecu koje je Dječjem vrtiću More</w:t>
      </w:r>
      <w:r w:rsidR="00016C41">
        <w:rPr>
          <w:rFonts w:ascii="Arial" w:hAnsi="Arial" w:cs="Arial"/>
          <w:color w:val="000000"/>
          <w:sz w:val="22"/>
          <w:szCs w:val="22"/>
        </w:rPr>
        <w:t xml:space="preserve"> osigurala INA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6C41" w:rsidRPr="00735A80" w:rsidRDefault="00016C41" w:rsidP="00016C4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735A80">
        <w:rPr>
          <w:rFonts w:ascii="Arial" w:hAnsi="Arial" w:cs="Arial"/>
          <w:bCs/>
          <w:sz w:val="22"/>
          <w:szCs w:val="22"/>
        </w:rPr>
        <w:t xml:space="preserve">Vrtić Vidrice, uz vrtiće </w:t>
      </w:r>
      <w:r w:rsidR="0062408B">
        <w:rPr>
          <w:rFonts w:ascii="Arial" w:hAnsi="Arial" w:cs="Arial"/>
          <w:sz w:val="22"/>
          <w:szCs w:val="22"/>
        </w:rPr>
        <w:t xml:space="preserve">Đurđice, </w:t>
      </w:r>
      <w:proofErr w:type="spellStart"/>
      <w:r w:rsidR="0062408B">
        <w:rPr>
          <w:rFonts w:ascii="Arial" w:hAnsi="Arial" w:cs="Arial"/>
          <w:sz w:val="22"/>
          <w:szCs w:val="22"/>
        </w:rPr>
        <w:t>Bulevard</w:t>
      </w:r>
      <w:proofErr w:type="spellEnd"/>
      <w:r w:rsidR="0062408B">
        <w:rPr>
          <w:rFonts w:ascii="Arial" w:hAnsi="Arial" w:cs="Arial"/>
          <w:sz w:val="22"/>
          <w:szCs w:val="22"/>
        </w:rPr>
        <w:t>, Delfin i</w:t>
      </w:r>
      <w:r w:rsidRPr="00735A80">
        <w:rPr>
          <w:rFonts w:ascii="Arial" w:hAnsi="Arial" w:cs="Arial"/>
          <w:sz w:val="22"/>
          <w:szCs w:val="22"/>
        </w:rPr>
        <w:t xml:space="preserve"> Kvarner</w:t>
      </w:r>
      <w:r w:rsidR="0062408B">
        <w:rPr>
          <w:rFonts w:ascii="Arial" w:hAnsi="Arial" w:cs="Arial"/>
          <w:sz w:val="22"/>
          <w:szCs w:val="22"/>
        </w:rPr>
        <w:t>,</w:t>
      </w:r>
      <w:r w:rsidRPr="00735A80">
        <w:rPr>
          <w:rFonts w:ascii="Arial" w:hAnsi="Arial" w:cs="Arial"/>
          <w:sz w:val="22"/>
          <w:szCs w:val="22"/>
        </w:rPr>
        <w:t xml:space="preserve"> </w:t>
      </w:r>
      <w:r w:rsidR="0062408B">
        <w:rPr>
          <w:rFonts w:ascii="Arial" w:hAnsi="Arial" w:cs="Arial"/>
          <w:bCs/>
          <w:sz w:val="22"/>
          <w:szCs w:val="22"/>
        </w:rPr>
        <w:t xml:space="preserve">jedan je od </w:t>
      </w:r>
      <w:proofErr w:type="spellStart"/>
      <w:r w:rsidRPr="00735A80">
        <w:rPr>
          <w:rFonts w:ascii="Arial" w:hAnsi="Arial" w:cs="Arial"/>
          <w:bCs/>
          <w:sz w:val="22"/>
          <w:szCs w:val="22"/>
        </w:rPr>
        <w:t>podcentara</w:t>
      </w:r>
      <w:proofErr w:type="spellEnd"/>
      <w:r w:rsidRPr="00735A80">
        <w:rPr>
          <w:rFonts w:ascii="Arial" w:hAnsi="Arial" w:cs="Arial"/>
          <w:bCs/>
          <w:sz w:val="22"/>
          <w:szCs w:val="22"/>
        </w:rPr>
        <w:t xml:space="preserve"> Dječjeg vrtića More koji brin</w:t>
      </w:r>
      <w:r>
        <w:rPr>
          <w:rFonts w:ascii="Arial" w:hAnsi="Arial" w:cs="Arial"/>
          <w:bCs/>
          <w:sz w:val="22"/>
          <w:szCs w:val="22"/>
        </w:rPr>
        <w:t xml:space="preserve">e o </w:t>
      </w:r>
      <w:r w:rsidR="00397C66">
        <w:rPr>
          <w:rFonts w:ascii="Arial" w:hAnsi="Arial" w:cs="Arial"/>
          <w:bCs/>
          <w:sz w:val="22"/>
          <w:szCs w:val="22"/>
        </w:rPr>
        <w:t xml:space="preserve">ukupno </w:t>
      </w:r>
      <w:r>
        <w:rPr>
          <w:rFonts w:ascii="Arial" w:hAnsi="Arial" w:cs="Arial"/>
          <w:bCs/>
          <w:sz w:val="22"/>
          <w:szCs w:val="22"/>
        </w:rPr>
        <w:t>533 djeteta jasličke i vrtić</w:t>
      </w:r>
      <w:r w:rsidRPr="00735A80">
        <w:rPr>
          <w:rFonts w:ascii="Arial" w:hAnsi="Arial" w:cs="Arial"/>
          <w:bCs/>
          <w:sz w:val="22"/>
          <w:szCs w:val="22"/>
        </w:rPr>
        <w:t>ke dobi.</w:t>
      </w:r>
    </w:p>
    <w:p w:rsidR="00016C41" w:rsidRDefault="00016C41" w:rsidP="00016C4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735A80">
        <w:rPr>
          <w:rFonts w:ascii="Arial" w:hAnsi="Arial" w:cs="Arial"/>
          <w:bCs/>
          <w:sz w:val="22"/>
          <w:szCs w:val="22"/>
        </w:rPr>
        <w:t xml:space="preserve">Podsjetimo, u Vidricama su u rujnu ove godine </w:t>
      </w:r>
      <w:r>
        <w:rPr>
          <w:rFonts w:ascii="Arial" w:hAnsi="Arial" w:cs="Arial"/>
          <w:bCs/>
          <w:sz w:val="22"/>
          <w:szCs w:val="22"/>
        </w:rPr>
        <w:t xml:space="preserve">uređeni prostori i oformljene </w:t>
      </w:r>
      <w:r w:rsidRPr="00735A80">
        <w:rPr>
          <w:rFonts w:ascii="Arial" w:hAnsi="Arial" w:cs="Arial"/>
          <w:bCs/>
          <w:sz w:val="22"/>
          <w:szCs w:val="22"/>
        </w:rPr>
        <w:t>dvije nove jasličke skupine</w:t>
      </w:r>
      <w:r w:rsidR="00397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 vrtić sada pohađa ukupno stotinjak </w:t>
      </w:r>
      <w:r>
        <w:rPr>
          <w:rFonts w:ascii="Arial" w:hAnsi="Arial" w:cs="Arial"/>
          <w:bCs/>
          <w:sz w:val="22"/>
          <w:szCs w:val="22"/>
        </w:rPr>
        <w:t>mališana podijeljen</w:t>
      </w:r>
      <w:r w:rsidRPr="00735A80">
        <w:rPr>
          <w:rFonts w:ascii="Arial" w:hAnsi="Arial" w:cs="Arial"/>
          <w:bCs/>
          <w:sz w:val="22"/>
          <w:szCs w:val="22"/>
        </w:rPr>
        <w:t xml:space="preserve">ih u </w:t>
      </w:r>
      <w:r>
        <w:rPr>
          <w:rFonts w:ascii="Arial" w:hAnsi="Arial" w:cs="Arial"/>
          <w:bCs/>
          <w:sz w:val="22"/>
          <w:szCs w:val="22"/>
        </w:rPr>
        <w:t>3 vrtićke i 5</w:t>
      </w:r>
      <w:r w:rsidRPr="00735A80">
        <w:rPr>
          <w:rFonts w:ascii="Arial" w:hAnsi="Arial" w:cs="Arial"/>
          <w:bCs/>
          <w:sz w:val="22"/>
          <w:szCs w:val="22"/>
        </w:rPr>
        <w:t xml:space="preserve"> jasličkih skupina.  </w:t>
      </w:r>
    </w:p>
    <w:p w:rsidR="00016C41" w:rsidRDefault="00016C41" w:rsidP="00016C4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016C41" w:rsidRDefault="00016C41" w:rsidP="00016C4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color w:val="000000"/>
        </w:rPr>
        <w:t>Mulitifunkcionalno</w:t>
      </w:r>
      <w:proofErr w:type="spellEnd"/>
      <w:r>
        <w:rPr>
          <w:rFonts w:ascii="Arial" w:hAnsi="Arial" w:cs="Arial"/>
          <w:color w:val="000000"/>
        </w:rPr>
        <w:t xml:space="preserve"> igralo </w:t>
      </w:r>
      <w:r w:rsidR="00AC00F0">
        <w:rPr>
          <w:rFonts w:ascii="Arial" w:hAnsi="Arial" w:cs="Arial"/>
          <w:color w:val="000000"/>
        </w:rPr>
        <w:t xml:space="preserve">namijenjeno </w:t>
      </w:r>
      <w:r>
        <w:rPr>
          <w:rFonts w:ascii="Arial" w:hAnsi="Arial" w:cs="Arial"/>
          <w:color w:val="000000"/>
        </w:rPr>
        <w:t xml:space="preserve">je tako </w:t>
      </w:r>
      <w:r w:rsidR="00AC00F0" w:rsidRPr="00662F55">
        <w:rPr>
          <w:rFonts w:ascii="Arial" w:hAnsi="Arial" w:cs="Arial"/>
          <w:color w:val="000000"/>
        </w:rPr>
        <w:t xml:space="preserve">prvenstveno </w:t>
      </w:r>
      <w:r w:rsidR="00AC00F0">
        <w:rPr>
          <w:rFonts w:ascii="Arial" w:hAnsi="Arial" w:cs="Arial"/>
          <w:color w:val="000000"/>
        </w:rPr>
        <w:t xml:space="preserve">djeci jasličke dobi </w:t>
      </w:r>
      <w:r>
        <w:rPr>
          <w:rFonts w:ascii="Arial" w:hAnsi="Arial" w:cs="Arial"/>
          <w:color w:val="000000"/>
        </w:rPr>
        <w:t xml:space="preserve">a </w:t>
      </w:r>
      <w:r w:rsidR="00F52D53">
        <w:rPr>
          <w:rFonts w:ascii="Arial" w:hAnsi="Arial" w:cs="Arial"/>
          <w:color w:val="000000"/>
        </w:rPr>
        <w:t>pomaže</w:t>
      </w:r>
      <w:r>
        <w:rPr>
          <w:rFonts w:ascii="Arial" w:hAnsi="Arial" w:cs="Arial"/>
          <w:color w:val="000000"/>
        </w:rPr>
        <w:t xml:space="preserve"> u</w:t>
      </w:r>
      <w:r w:rsidR="00AC00F0">
        <w:rPr>
          <w:rFonts w:ascii="Arial" w:hAnsi="Arial" w:cs="Arial"/>
          <w:color w:val="000000"/>
        </w:rPr>
        <w:t xml:space="preserve"> razvijanju</w:t>
      </w:r>
      <w:r w:rsidR="00AC00F0" w:rsidRPr="00662F55">
        <w:rPr>
          <w:rFonts w:ascii="Arial" w:hAnsi="Arial" w:cs="Arial"/>
          <w:color w:val="000000"/>
        </w:rPr>
        <w:t xml:space="preserve"> motoričkih sposobnosti </w:t>
      </w:r>
      <w:r>
        <w:rPr>
          <w:rFonts w:ascii="Arial" w:hAnsi="Arial" w:cs="Arial"/>
          <w:color w:val="000000"/>
        </w:rPr>
        <w:t>te daje poticaj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016C41">
        <w:rPr>
          <w:rFonts w:ascii="Arial" w:hAnsi="Arial" w:cs="Arial"/>
          <w:shd w:val="clear" w:color="auto" w:fill="FFFFFF"/>
        </w:rPr>
        <w:t xml:space="preserve">razvoju različitih maštovitih igara i </w:t>
      </w:r>
      <w:r w:rsidRPr="00016C41">
        <w:rPr>
          <w:rFonts w:ascii="Arial" w:hAnsi="Arial" w:cs="Arial"/>
          <w:shd w:val="clear" w:color="auto" w:fill="FFFFFF"/>
        </w:rPr>
        <w:t>oblika druženja</w:t>
      </w:r>
      <w:r w:rsidRPr="00016C41">
        <w:rPr>
          <w:rFonts w:ascii="Arial" w:hAnsi="Arial" w:cs="Arial"/>
          <w:shd w:val="clear" w:color="auto" w:fill="FFFFFF"/>
        </w:rPr>
        <w:t xml:space="preserve"> mališana</w:t>
      </w:r>
      <w:r w:rsidRPr="00016C41">
        <w:rPr>
          <w:rFonts w:ascii="Arial" w:hAnsi="Arial" w:cs="Arial"/>
          <w:shd w:val="clear" w:color="auto" w:fill="FFFFFF"/>
        </w:rPr>
        <w:t>. Obzirom da je većina igrala u vrtićima namijenjena djeci starijeg uzrasta ovo igralo obogaćuje igru djece jasličke dobi potičući ih na više kretanja što je u današnje vrijeme iznimno važno.</w:t>
      </w:r>
    </w:p>
    <w:p w:rsidR="00AC00F0" w:rsidRPr="00016C41" w:rsidRDefault="00AC00F0" w:rsidP="00016C4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62F55">
        <w:rPr>
          <w:rFonts w:ascii="Arial" w:hAnsi="Arial" w:cs="Arial"/>
          <w:color w:val="000000"/>
        </w:rPr>
        <w:t xml:space="preserve"> Također, vrtić od danas ima i dva no</w:t>
      </w:r>
      <w:r w:rsidR="0062408B">
        <w:rPr>
          <w:rFonts w:ascii="Arial" w:hAnsi="Arial" w:cs="Arial"/>
          <w:color w:val="000000"/>
        </w:rPr>
        <w:t>va mobilna pješčanika od kojih j</w:t>
      </w:r>
      <w:r w:rsidRPr="00662F55">
        <w:rPr>
          <w:rFonts w:ascii="Arial" w:hAnsi="Arial" w:cs="Arial"/>
          <w:color w:val="000000"/>
        </w:rPr>
        <w:t xml:space="preserve">e jedan </w:t>
      </w:r>
      <w:r w:rsidR="0062408B">
        <w:rPr>
          <w:rFonts w:ascii="Arial" w:hAnsi="Arial" w:cs="Arial"/>
          <w:color w:val="000000"/>
        </w:rPr>
        <w:t>postavljen na terasi</w:t>
      </w:r>
      <w:r w:rsidRPr="00662F55">
        <w:rPr>
          <w:rFonts w:ascii="Arial" w:hAnsi="Arial" w:cs="Arial"/>
          <w:color w:val="000000"/>
        </w:rPr>
        <w:t xml:space="preserve"> novouređene jasličke skupine u potkrovlju vrtića do</w:t>
      </w:r>
      <w:r w:rsidR="00FA0D30">
        <w:rPr>
          <w:rFonts w:ascii="Arial" w:hAnsi="Arial" w:cs="Arial"/>
          <w:color w:val="000000"/>
        </w:rPr>
        <w:t>k</w:t>
      </w:r>
      <w:r w:rsidR="0062408B">
        <w:rPr>
          <w:rFonts w:ascii="Arial" w:hAnsi="Arial" w:cs="Arial"/>
          <w:color w:val="000000"/>
        </w:rPr>
        <w:t xml:space="preserve"> j</w:t>
      </w:r>
      <w:r w:rsidRPr="00662F55">
        <w:rPr>
          <w:rFonts w:ascii="Arial" w:hAnsi="Arial" w:cs="Arial"/>
          <w:color w:val="000000"/>
        </w:rPr>
        <w:t xml:space="preserve">e drugi postavljen na igralištu vrtića. </w:t>
      </w:r>
    </w:p>
    <w:p w:rsidR="00D260A9" w:rsidRPr="00AC00F0" w:rsidRDefault="00D260A9" w:rsidP="00D260A9">
      <w:pPr>
        <w:spacing w:before="100" w:beforeAutospacing="1" w:after="300" w:line="240" w:lineRule="auto"/>
        <w:jc w:val="both"/>
        <w:rPr>
          <w:rFonts w:ascii="Arial" w:hAnsi="Arial" w:cs="Arial"/>
          <w:bCs/>
        </w:rPr>
      </w:pPr>
      <w:r w:rsidRPr="00AC00F0">
        <w:rPr>
          <w:rFonts w:ascii="Arial" w:hAnsi="Arial" w:cs="Arial"/>
          <w:bCs/>
        </w:rPr>
        <w:t xml:space="preserve">Ovom </w:t>
      </w:r>
      <w:r w:rsidR="00016C41">
        <w:rPr>
          <w:rFonts w:ascii="Arial" w:hAnsi="Arial" w:cs="Arial"/>
          <w:bCs/>
        </w:rPr>
        <w:t xml:space="preserve">donacijom INE </w:t>
      </w:r>
      <w:r w:rsidRPr="00AC00F0">
        <w:rPr>
          <w:rFonts w:ascii="Arial" w:hAnsi="Arial" w:cs="Arial"/>
          <w:bCs/>
        </w:rPr>
        <w:t>vrijednom 49.948,75 kuna</w:t>
      </w:r>
      <w:r w:rsidR="00016C41">
        <w:rPr>
          <w:rFonts w:ascii="Arial" w:hAnsi="Arial" w:cs="Arial"/>
          <w:bCs/>
        </w:rPr>
        <w:t>,</w:t>
      </w:r>
      <w:r w:rsidRPr="00AC00F0">
        <w:rPr>
          <w:rFonts w:ascii="Arial" w:hAnsi="Arial" w:cs="Arial"/>
          <w:bCs/>
        </w:rPr>
        <w:t xml:space="preserve"> tete i mališani vrtića Vidrice dobili su dodatnu mogućnost kvalitetnog provođenja vremena na otvorenom prostoru. </w:t>
      </w:r>
    </w:p>
    <w:p w:rsidR="00D260A9" w:rsidRPr="00735A80" w:rsidRDefault="0072045B" w:rsidP="00AC00F0">
      <w:pPr>
        <w:spacing w:before="100" w:beforeAutospacing="1" w:after="300" w:line="240" w:lineRule="auto"/>
        <w:jc w:val="both"/>
        <w:rPr>
          <w:rFonts w:ascii="Arial" w:eastAsia="Times New Roman" w:hAnsi="Arial" w:cs="Arial"/>
          <w:spacing w:val="5"/>
          <w:lang w:eastAsia="hr-HR"/>
        </w:rPr>
      </w:pPr>
      <w:r>
        <w:rPr>
          <w:rFonts w:ascii="Arial" w:hAnsi="Arial" w:cs="Arial"/>
          <w:bCs/>
        </w:rPr>
        <w:t>INA</w:t>
      </w:r>
      <w:r w:rsidR="006E0F08">
        <w:rPr>
          <w:rFonts w:ascii="Arial" w:hAnsi="Arial" w:cs="Arial"/>
          <w:bCs/>
        </w:rPr>
        <w:t xml:space="preserve"> </w:t>
      </w:r>
      <w:r w:rsidR="00D260A9" w:rsidRPr="00735A80">
        <w:rPr>
          <w:rFonts w:ascii="Arial" w:hAnsi="Arial" w:cs="Arial"/>
          <w:bCs/>
        </w:rPr>
        <w:t xml:space="preserve">kao najveća nacionalna naftna kompanija prepoznaje važnost ulaganja u zajednicu, </w:t>
      </w:r>
      <w:r w:rsidR="00735A80" w:rsidRPr="008A44C4">
        <w:rPr>
          <w:rFonts w:ascii="Arial" w:eastAsia="Times New Roman" w:hAnsi="Arial" w:cs="Arial"/>
          <w:spacing w:val="5"/>
          <w:lang w:eastAsia="hr-HR"/>
        </w:rPr>
        <w:t>nastoji pružiti pomoć i podršku djeci i mladima, osobama s posebnim potrebama, znanstvenim, inovativnim i kulturnim projektima, projektima koji doprinose zaštiti i unapređenju zdravlja i okoliša, sportskim amaterima i profesionalcima te projektima važnima za lokalne zajednice u kojima INA djeluje.</w:t>
      </w:r>
    </w:p>
    <w:p w:rsidR="0062408B" w:rsidRPr="0062408B" w:rsidRDefault="00212C70" w:rsidP="0062408B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62408B">
        <w:rPr>
          <w:rFonts w:ascii="Arial" w:hAnsi="Arial" w:cs="Arial"/>
          <w:bCs/>
        </w:rPr>
        <w:t xml:space="preserve"> </w:t>
      </w:r>
      <w:r w:rsidR="008A6E91" w:rsidRPr="0062408B">
        <w:rPr>
          <w:rFonts w:ascii="Arial" w:hAnsi="Arial" w:cs="Arial"/>
          <w:bCs/>
        </w:rPr>
        <w:t>„</w:t>
      </w:r>
      <w:r w:rsidR="008A6E91" w:rsidRPr="0062408B">
        <w:rPr>
          <w:rFonts w:ascii="Arial" w:hAnsi="Arial" w:cs="Arial"/>
          <w:bCs/>
          <w:i/>
        </w:rPr>
        <w:t>Manjak odgovarajućih vrtićkih prostora dio je svakodnevice mnogih gradova te su potre</w:t>
      </w:r>
      <w:r w:rsidR="0062408B" w:rsidRPr="0062408B">
        <w:rPr>
          <w:rFonts w:ascii="Arial" w:hAnsi="Arial" w:cs="Arial"/>
          <w:bCs/>
          <w:i/>
        </w:rPr>
        <w:t xml:space="preserve">bna brza i kvalitetna rješenja. </w:t>
      </w:r>
      <w:r w:rsidR="008A6E91" w:rsidRPr="0062408B">
        <w:rPr>
          <w:rFonts w:ascii="Arial" w:hAnsi="Arial" w:cs="Arial"/>
          <w:bCs/>
          <w:i/>
        </w:rPr>
        <w:t>Drago nam je što</w:t>
      </w:r>
      <w:r w:rsidR="00016C41" w:rsidRPr="0062408B">
        <w:rPr>
          <w:rFonts w:ascii="Arial" w:hAnsi="Arial" w:cs="Arial"/>
          <w:bCs/>
          <w:i/>
        </w:rPr>
        <w:t xml:space="preserve"> smo u suradnji s Gradom Rijeka</w:t>
      </w:r>
      <w:r w:rsidR="008A6E91" w:rsidRPr="0062408B">
        <w:rPr>
          <w:rFonts w:ascii="Arial" w:hAnsi="Arial" w:cs="Arial"/>
          <w:bCs/>
          <w:i/>
        </w:rPr>
        <w:t xml:space="preserve"> </w:t>
      </w:r>
      <w:r w:rsidR="00C919DC" w:rsidRPr="0062408B">
        <w:rPr>
          <w:rFonts w:ascii="Arial" w:hAnsi="Arial" w:cs="Arial"/>
          <w:bCs/>
          <w:i/>
        </w:rPr>
        <w:t xml:space="preserve">vrtiću Vidrice </w:t>
      </w:r>
      <w:r w:rsidR="008A6E91" w:rsidRPr="0062408B">
        <w:rPr>
          <w:rFonts w:ascii="Arial" w:hAnsi="Arial" w:cs="Arial"/>
          <w:bCs/>
          <w:i/>
        </w:rPr>
        <w:t xml:space="preserve">omogućili </w:t>
      </w:r>
      <w:r w:rsidR="00C919DC" w:rsidRPr="0062408B">
        <w:rPr>
          <w:rFonts w:ascii="Arial" w:hAnsi="Arial" w:cs="Arial"/>
          <w:bCs/>
          <w:i/>
        </w:rPr>
        <w:t>opremanje prostora za smještaj novih jasličkih skupina</w:t>
      </w:r>
      <w:r w:rsidR="008A6E91" w:rsidRPr="0062408B">
        <w:rPr>
          <w:rFonts w:ascii="Arial" w:hAnsi="Arial" w:cs="Arial"/>
          <w:bCs/>
          <w:i/>
        </w:rPr>
        <w:t>. Briga o najmlađima svakako je jedan od prioriteta kad je riječ o našim sponzorskim i donacijskim aktivnostima. Raduje nas što je doniranim sredstvima uređen i okoliš vrtića kako bi djeca boravila u poticajnoj okolini koja doprinosi zdravom i bezbrižnom razvoju i odrastanju.</w:t>
      </w:r>
    </w:p>
    <w:p w:rsidR="008A6E91" w:rsidRPr="00735A80" w:rsidRDefault="008A6E91" w:rsidP="0062408B">
      <w:pPr>
        <w:spacing w:after="0" w:line="240" w:lineRule="auto"/>
        <w:jc w:val="both"/>
        <w:rPr>
          <w:rFonts w:ascii="Arial" w:hAnsi="Arial" w:cs="Arial"/>
          <w:bCs/>
        </w:rPr>
      </w:pPr>
      <w:r w:rsidRPr="0062408B">
        <w:rPr>
          <w:rFonts w:ascii="Arial" w:hAnsi="Arial" w:cs="Arial"/>
          <w:bCs/>
          <w:i/>
        </w:rPr>
        <w:t xml:space="preserve">INA godinama podržava projekte na području Grada Rijeke i riječkog prstena koji doprinose poboljšanju kvalitete života. Nastojat ćemo i nadalje osluškivati potrebe i pomagati kada god budemo u prilici. Nadam se da će novi prostori i sadržaji koji su kroz ovaj projekt realizirani biti na korist i radost </w:t>
      </w:r>
      <w:r w:rsidR="0062408B" w:rsidRPr="0062408B">
        <w:rPr>
          <w:rFonts w:ascii="Arial" w:hAnsi="Arial" w:cs="Arial"/>
          <w:bCs/>
          <w:i/>
        </w:rPr>
        <w:t>djeci, tetama i roditeljima</w:t>
      </w:r>
      <w:r w:rsidR="0062408B">
        <w:rPr>
          <w:rFonts w:ascii="Arial" w:hAnsi="Arial" w:cs="Arial"/>
          <w:bCs/>
        </w:rPr>
        <w:t xml:space="preserve">“, </w:t>
      </w:r>
      <w:r w:rsidRPr="0062408B">
        <w:rPr>
          <w:rFonts w:ascii="Arial" w:hAnsi="Arial" w:cs="Arial"/>
          <w:bCs/>
        </w:rPr>
        <w:t>izjavio je Ivica Jerbić, direktor INA – Rafinerije nafte Rijeka.</w:t>
      </w:r>
    </w:p>
    <w:p w:rsidR="0072045B" w:rsidRDefault="00016C41" w:rsidP="0072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5A80">
        <w:rPr>
          <w:rFonts w:ascii="Arial" w:hAnsi="Arial" w:cs="Arial"/>
          <w:sz w:val="22"/>
          <w:szCs w:val="22"/>
        </w:rPr>
        <w:t>„</w:t>
      </w:r>
      <w:r w:rsidR="00735A80" w:rsidRPr="0062408B">
        <w:rPr>
          <w:rFonts w:ascii="Arial" w:hAnsi="Arial" w:cs="Arial"/>
          <w:i/>
          <w:sz w:val="22"/>
          <w:szCs w:val="22"/>
        </w:rPr>
        <w:t xml:space="preserve">Ova donacija nastavak je dugogodišnje i </w:t>
      </w:r>
      <w:r w:rsidR="00CD0FF0" w:rsidRPr="0062408B">
        <w:rPr>
          <w:rFonts w:ascii="Arial" w:hAnsi="Arial" w:cs="Arial"/>
          <w:i/>
          <w:sz w:val="22"/>
          <w:szCs w:val="22"/>
        </w:rPr>
        <w:t>uspješne</w:t>
      </w:r>
      <w:r w:rsidR="00735A80" w:rsidRPr="0062408B">
        <w:rPr>
          <w:rFonts w:ascii="Arial" w:hAnsi="Arial" w:cs="Arial"/>
          <w:i/>
          <w:sz w:val="22"/>
          <w:szCs w:val="22"/>
        </w:rPr>
        <w:t xml:space="preserve"> suradnje INE i Grada Rijeke na brojnim manifestacijama, događanjima i aktivnostima koje su važne za cijelu zajednicu</w:t>
      </w:r>
      <w:r w:rsidR="00AC00F0">
        <w:rPr>
          <w:rFonts w:ascii="Arial" w:hAnsi="Arial" w:cs="Arial"/>
          <w:sz w:val="22"/>
          <w:szCs w:val="22"/>
        </w:rPr>
        <w:t>“ kazala je zamjenica gradonačelnika Rijeke Sandra Krpan</w:t>
      </w:r>
      <w:r w:rsidR="00881D76">
        <w:rPr>
          <w:rFonts w:ascii="Arial" w:hAnsi="Arial" w:cs="Arial"/>
          <w:sz w:val="22"/>
          <w:szCs w:val="22"/>
        </w:rPr>
        <w:t xml:space="preserve">. </w:t>
      </w:r>
    </w:p>
    <w:p w:rsidR="00AC00F0" w:rsidRDefault="00881D76" w:rsidP="007204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Krpan je podsjetila da je Grad Rijeka u rujnu ove godine osim u Vidricama, za</w:t>
      </w:r>
      <w:r w:rsidR="00652FD6">
        <w:rPr>
          <w:rFonts w:ascii="Arial" w:hAnsi="Arial" w:cs="Arial"/>
          <w:sz w:val="22"/>
          <w:szCs w:val="22"/>
        </w:rPr>
        <w:t xml:space="preserve"> riječke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jas</w:t>
      </w:r>
      <w:r w:rsidR="00016C41">
        <w:rPr>
          <w:rFonts w:ascii="Arial" w:hAnsi="Arial" w:cs="Arial"/>
          <w:sz w:val="22"/>
          <w:szCs w:val="22"/>
        </w:rPr>
        <w:t>li</w:t>
      </w:r>
      <w:r w:rsidR="00652FD6">
        <w:rPr>
          <w:rFonts w:ascii="Arial" w:hAnsi="Arial" w:cs="Arial"/>
          <w:sz w:val="22"/>
          <w:szCs w:val="22"/>
        </w:rPr>
        <w:t>čarce</w:t>
      </w:r>
      <w:proofErr w:type="spellEnd"/>
      <w:r w:rsidR="00652FD6">
        <w:rPr>
          <w:rFonts w:ascii="Arial" w:hAnsi="Arial" w:cs="Arial"/>
          <w:sz w:val="22"/>
          <w:szCs w:val="22"/>
        </w:rPr>
        <w:t xml:space="preserve"> </w:t>
      </w:r>
      <w:r w:rsidR="00016C41">
        <w:rPr>
          <w:rFonts w:ascii="Arial" w:hAnsi="Arial" w:cs="Arial"/>
          <w:sz w:val="22"/>
          <w:szCs w:val="22"/>
        </w:rPr>
        <w:t xml:space="preserve">otvorio nove prostore </w:t>
      </w:r>
      <w:r>
        <w:rPr>
          <w:rFonts w:ascii="Arial" w:hAnsi="Arial" w:cs="Arial"/>
          <w:sz w:val="22"/>
          <w:szCs w:val="22"/>
        </w:rPr>
        <w:t xml:space="preserve">i </w:t>
      </w:r>
      <w:r w:rsidRPr="00881D76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016C41">
        <w:rPr>
          <w:rFonts w:ascii="Arial" w:hAnsi="Arial" w:cs="Arial"/>
          <w:sz w:val="22"/>
          <w:szCs w:val="22"/>
        </w:rPr>
        <w:t>podcentrima</w:t>
      </w:r>
      <w:proofErr w:type="spellEnd"/>
      <w:r w:rsidR="00016C41">
        <w:rPr>
          <w:rFonts w:ascii="Arial" w:hAnsi="Arial" w:cs="Arial"/>
          <w:sz w:val="22"/>
          <w:szCs w:val="22"/>
        </w:rPr>
        <w:t xml:space="preserve"> gradskih vrtića </w:t>
      </w:r>
      <w:r>
        <w:rPr>
          <w:rFonts w:ascii="Arial" w:hAnsi="Arial" w:cs="Arial"/>
          <w:sz w:val="22"/>
          <w:szCs w:val="22"/>
        </w:rPr>
        <w:t>Potok</w:t>
      </w:r>
      <w:r w:rsidRPr="00881D76">
        <w:rPr>
          <w:rFonts w:ascii="Arial" w:hAnsi="Arial" w:cs="Arial"/>
          <w:sz w:val="22"/>
          <w:szCs w:val="22"/>
        </w:rPr>
        <w:t>, Kvarner, Veseljko</w:t>
      </w:r>
      <w:r w:rsidR="00EA6808">
        <w:rPr>
          <w:rFonts w:ascii="Arial" w:hAnsi="Arial" w:cs="Arial"/>
          <w:sz w:val="22"/>
          <w:szCs w:val="22"/>
        </w:rPr>
        <w:t>, Mirta</w:t>
      </w:r>
      <w:r w:rsidRPr="00881D76">
        <w:rPr>
          <w:rFonts w:ascii="Arial" w:hAnsi="Arial" w:cs="Arial"/>
          <w:sz w:val="22"/>
          <w:szCs w:val="22"/>
        </w:rPr>
        <w:t xml:space="preserve"> i Radost, te u </w:t>
      </w:r>
      <w:r w:rsidR="00016C41">
        <w:rPr>
          <w:rFonts w:ascii="Arial" w:hAnsi="Arial" w:cs="Arial"/>
          <w:sz w:val="22"/>
          <w:szCs w:val="22"/>
        </w:rPr>
        <w:t xml:space="preserve">prostoru OŠ Kozala. Grad je na taj način osigurao mjesto u jaslicama za </w:t>
      </w:r>
      <w:r w:rsidR="0072045B">
        <w:rPr>
          <w:rFonts w:ascii="Arial" w:hAnsi="Arial" w:cs="Arial"/>
          <w:sz w:val="22"/>
          <w:szCs w:val="22"/>
        </w:rPr>
        <w:t>još 96 riječkih mališana</w:t>
      </w:r>
      <w:r w:rsidRPr="00881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 </w:t>
      </w:r>
      <w:r w:rsidR="0072045B">
        <w:rPr>
          <w:rFonts w:ascii="Arial" w:hAnsi="Arial" w:cs="Arial"/>
          <w:sz w:val="22"/>
          <w:szCs w:val="22"/>
        </w:rPr>
        <w:t>otvorio radna mjesta za</w:t>
      </w:r>
      <w:r w:rsidR="006E0F08">
        <w:rPr>
          <w:rFonts w:ascii="Arial" w:hAnsi="Arial" w:cs="Arial"/>
          <w:sz w:val="22"/>
          <w:szCs w:val="22"/>
        </w:rPr>
        <w:t xml:space="preserve"> 26</w:t>
      </w:r>
      <w:r w:rsidRPr="00881D76">
        <w:rPr>
          <w:rFonts w:ascii="Arial" w:hAnsi="Arial" w:cs="Arial"/>
          <w:sz w:val="22"/>
          <w:szCs w:val="22"/>
        </w:rPr>
        <w:t xml:space="preserve"> </w:t>
      </w:r>
      <w:r w:rsidR="0072045B">
        <w:rPr>
          <w:rFonts w:ascii="Arial" w:hAnsi="Arial" w:cs="Arial"/>
          <w:sz w:val="22"/>
          <w:szCs w:val="22"/>
        </w:rPr>
        <w:t xml:space="preserve">novih </w:t>
      </w:r>
      <w:r w:rsidRPr="00881D76">
        <w:rPr>
          <w:rFonts w:ascii="Arial" w:hAnsi="Arial" w:cs="Arial"/>
          <w:sz w:val="22"/>
          <w:szCs w:val="22"/>
        </w:rPr>
        <w:t>djelatnika.</w:t>
      </w:r>
    </w:p>
    <w:p w:rsidR="00016C41" w:rsidRPr="00016C41" w:rsidRDefault="00CD0FF0" w:rsidP="00016C4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35A80">
        <w:rPr>
          <w:rFonts w:ascii="Arial" w:hAnsi="Arial" w:cs="Arial"/>
          <w:sz w:val="22"/>
          <w:szCs w:val="22"/>
        </w:rPr>
        <w:t xml:space="preserve">Za potrebu postavljanja </w:t>
      </w:r>
      <w:r>
        <w:rPr>
          <w:rFonts w:ascii="Arial" w:hAnsi="Arial" w:cs="Arial"/>
          <w:sz w:val="22"/>
          <w:szCs w:val="22"/>
        </w:rPr>
        <w:t>multifunkcionalnog igrala koje je donirala</w:t>
      </w:r>
      <w:r w:rsidRPr="00735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INA, </w:t>
      </w:r>
      <w:r w:rsidRPr="00735A80">
        <w:rPr>
          <w:rFonts w:ascii="Arial" w:hAnsi="Arial" w:cs="Arial"/>
          <w:sz w:val="22"/>
          <w:szCs w:val="22"/>
        </w:rPr>
        <w:t>Grad Rijeka je na igralištu vrtića Vidrice uredio prostor igrališta</w:t>
      </w:r>
      <w:r>
        <w:rPr>
          <w:rFonts w:ascii="Arial" w:hAnsi="Arial" w:cs="Arial"/>
          <w:sz w:val="22"/>
          <w:szCs w:val="22"/>
        </w:rPr>
        <w:t>,</w:t>
      </w:r>
      <w:r w:rsidRPr="00735A80">
        <w:rPr>
          <w:rFonts w:ascii="Arial" w:hAnsi="Arial" w:cs="Arial"/>
          <w:sz w:val="22"/>
          <w:szCs w:val="22"/>
        </w:rPr>
        <w:t xml:space="preserve"> odnosno izvršeni su rado</w:t>
      </w:r>
      <w:r>
        <w:rPr>
          <w:rFonts w:ascii="Arial" w:hAnsi="Arial" w:cs="Arial"/>
          <w:sz w:val="22"/>
          <w:szCs w:val="22"/>
        </w:rPr>
        <w:t>vi na isko</w:t>
      </w:r>
      <w:r w:rsidRPr="00735A80">
        <w:rPr>
          <w:rFonts w:ascii="Arial" w:hAnsi="Arial" w:cs="Arial"/>
          <w:sz w:val="22"/>
          <w:szCs w:val="22"/>
        </w:rPr>
        <w:t>pu i</w:t>
      </w:r>
      <w:r>
        <w:rPr>
          <w:rFonts w:ascii="Arial" w:hAnsi="Arial" w:cs="Arial"/>
          <w:sz w:val="22"/>
          <w:szCs w:val="22"/>
        </w:rPr>
        <w:t xml:space="preserve"> betoniranju temelja za igralo, </w:t>
      </w:r>
      <w:r w:rsidRPr="00735A80">
        <w:rPr>
          <w:rFonts w:ascii="Arial" w:hAnsi="Arial" w:cs="Arial"/>
          <w:sz w:val="22"/>
          <w:szCs w:val="22"/>
        </w:rPr>
        <w:t xml:space="preserve">uređeni su </w:t>
      </w:r>
      <w:r>
        <w:rPr>
          <w:rFonts w:ascii="Arial" w:hAnsi="Arial" w:cs="Arial"/>
          <w:sz w:val="22"/>
          <w:szCs w:val="22"/>
        </w:rPr>
        <w:t xml:space="preserve">i </w:t>
      </w:r>
      <w:r w:rsidRPr="00735A80">
        <w:rPr>
          <w:rFonts w:ascii="Arial" w:hAnsi="Arial" w:cs="Arial"/>
          <w:sz w:val="22"/>
          <w:szCs w:val="22"/>
        </w:rPr>
        <w:t>okolni zidovi od kojih je jedan uređen kao klupic</w:t>
      </w:r>
      <w:r>
        <w:rPr>
          <w:rFonts w:ascii="Arial" w:hAnsi="Arial" w:cs="Arial"/>
          <w:sz w:val="22"/>
          <w:szCs w:val="22"/>
        </w:rPr>
        <w:t>a za odmor djece i odgajatelja te je uređen i</w:t>
      </w:r>
      <w:r w:rsidRPr="00735A80">
        <w:rPr>
          <w:rFonts w:ascii="Arial" w:hAnsi="Arial" w:cs="Arial"/>
          <w:sz w:val="22"/>
          <w:szCs w:val="22"/>
        </w:rPr>
        <w:t xml:space="preserve"> pijeskom prekriven prostor oko samo igrala  </w:t>
      </w:r>
      <w:r>
        <w:rPr>
          <w:rFonts w:ascii="Arial" w:hAnsi="Arial" w:cs="Arial"/>
          <w:sz w:val="22"/>
          <w:szCs w:val="22"/>
        </w:rPr>
        <w:t xml:space="preserve">kako bi cijela površina bila sigurna za djecu. </w:t>
      </w:r>
      <w:r w:rsidRPr="00735A80">
        <w:rPr>
          <w:rFonts w:ascii="Arial" w:hAnsi="Arial" w:cs="Arial"/>
          <w:sz w:val="22"/>
          <w:szCs w:val="22"/>
        </w:rPr>
        <w:t xml:space="preserve"> Također, tijekom ljetnih mjeseci Grad Rijeka je postavio </w:t>
      </w:r>
      <w:proofErr w:type="spellStart"/>
      <w:r w:rsidRPr="00735A80">
        <w:rPr>
          <w:rFonts w:ascii="Arial" w:hAnsi="Arial" w:cs="Arial"/>
          <w:sz w:val="22"/>
          <w:szCs w:val="22"/>
        </w:rPr>
        <w:t>antitraumatske</w:t>
      </w:r>
      <w:proofErr w:type="spellEnd"/>
      <w:r w:rsidRPr="00735A80">
        <w:rPr>
          <w:rFonts w:ascii="Arial" w:hAnsi="Arial" w:cs="Arial"/>
          <w:sz w:val="22"/>
          <w:szCs w:val="22"/>
        </w:rPr>
        <w:t xml:space="preserve"> obloge ispod ljuljački i izvršeno je vađenje trulih panjeva i popravak </w:t>
      </w:r>
      <w:proofErr w:type="spellStart"/>
      <w:r w:rsidRPr="00735A80">
        <w:rPr>
          <w:rFonts w:ascii="Arial" w:hAnsi="Arial" w:cs="Arial"/>
          <w:sz w:val="22"/>
          <w:szCs w:val="22"/>
        </w:rPr>
        <w:t>antitraumatske</w:t>
      </w:r>
      <w:proofErr w:type="spellEnd"/>
      <w:r w:rsidRPr="00735A80">
        <w:rPr>
          <w:rFonts w:ascii="Arial" w:hAnsi="Arial" w:cs="Arial"/>
          <w:sz w:val="22"/>
          <w:szCs w:val="22"/>
        </w:rPr>
        <w:t xml:space="preserve"> obloge velikog igrališta na južnom dijelu dvorišta vrtića</w:t>
      </w:r>
      <w:r>
        <w:rPr>
          <w:rFonts w:ascii="Arial" w:hAnsi="Arial" w:cs="Arial"/>
          <w:sz w:val="22"/>
          <w:szCs w:val="22"/>
        </w:rPr>
        <w:t xml:space="preserve">. Svi radovi vrijedni su </w:t>
      </w:r>
      <w:r w:rsidRPr="00016C41">
        <w:rPr>
          <w:rFonts w:ascii="Arial" w:hAnsi="Arial" w:cs="Arial"/>
          <w:sz w:val="22"/>
          <w:szCs w:val="22"/>
        </w:rPr>
        <w:t xml:space="preserve">ukupno oko 65 tisuća kuna. </w:t>
      </w:r>
    </w:p>
    <w:p w:rsidR="00212C70" w:rsidRPr="00016C41" w:rsidRDefault="00212C70" w:rsidP="00016C4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16C41">
        <w:rPr>
          <w:rFonts w:ascii="Arial" w:hAnsi="Arial" w:cs="Arial"/>
          <w:sz w:val="22"/>
          <w:szCs w:val="22"/>
        </w:rPr>
        <w:t>Ravnateljica Dječjeg vrtića More</w:t>
      </w:r>
      <w:r w:rsidR="003E3569">
        <w:rPr>
          <w:rFonts w:ascii="Arial" w:hAnsi="Arial" w:cs="Arial"/>
          <w:sz w:val="22"/>
          <w:szCs w:val="22"/>
        </w:rPr>
        <w:t xml:space="preserve"> Jasna Crnčić</w:t>
      </w:r>
      <w:r w:rsidRPr="00016C41">
        <w:rPr>
          <w:rFonts w:ascii="Arial" w:hAnsi="Arial" w:cs="Arial"/>
          <w:sz w:val="22"/>
          <w:szCs w:val="22"/>
        </w:rPr>
        <w:t xml:space="preserve"> </w:t>
      </w:r>
      <w:r w:rsidR="003E3569">
        <w:rPr>
          <w:rFonts w:ascii="Arial" w:hAnsi="Arial" w:cs="Arial"/>
          <w:sz w:val="22"/>
          <w:szCs w:val="22"/>
        </w:rPr>
        <w:t xml:space="preserve">zahvalila je INI i Gradu Rijeci </w:t>
      </w:r>
      <w:r w:rsidRPr="00016C41">
        <w:rPr>
          <w:rFonts w:ascii="Arial" w:hAnsi="Arial" w:cs="Arial"/>
          <w:sz w:val="22"/>
          <w:szCs w:val="22"/>
          <w:shd w:val="clear" w:color="auto" w:fill="FFFFFF"/>
        </w:rPr>
        <w:t>ističući kako je postavljanje ove moderne multifunkcionalne sprave za</w:t>
      </w:r>
      <w:r w:rsidR="003E3569">
        <w:rPr>
          <w:rFonts w:ascii="Arial" w:hAnsi="Arial" w:cs="Arial"/>
          <w:sz w:val="22"/>
          <w:szCs w:val="22"/>
          <w:shd w:val="clear" w:color="auto" w:fill="FFFFFF"/>
        </w:rPr>
        <w:t xml:space="preserve"> djecu jasličke dobi </w:t>
      </w:r>
      <w:r w:rsidRPr="00016C41">
        <w:rPr>
          <w:rFonts w:ascii="Arial" w:hAnsi="Arial" w:cs="Arial"/>
          <w:sz w:val="22"/>
          <w:szCs w:val="22"/>
          <w:shd w:val="clear" w:color="auto" w:fill="FFFFFF"/>
        </w:rPr>
        <w:t xml:space="preserve"> iznimno važno </w:t>
      </w:r>
      <w:r w:rsidR="00CD0FF0" w:rsidRPr="00016C41">
        <w:rPr>
          <w:rFonts w:ascii="Arial" w:hAnsi="Arial" w:cs="Arial"/>
          <w:sz w:val="22"/>
          <w:szCs w:val="22"/>
          <w:shd w:val="clear" w:color="auto" w:fill="FFFFFF"/>
        </w:rPr>
        <w:t>jer će se mali polaznici</w:t>
      </w:r>
      <w:r w:rsidRPr="00016C41">
        <w:rPr>
          <w:rFonts w:ascii="Arial" w:hAnsi="Arial" w:cs="Arial"/>
          <w:sz w:val="22"/>
          <w:szCs w:val="22"/>
          <w:shd w:val="clear" w:color="auto" w:fill="FFFFFF"/>
        </w:rPr>
        <w:t xml:space="preserve"> Vidrica na </w:t>
      </w:r>
      <w:r w:rsidR="00CD0FF0" w:rsidRPr="00016C41">
        <w:rPr>
          <w:rFonts w:ascii="Arial" w:hAnsi="Arial" w:cs="Arial"/>
          <w:sz w:val="22"/>
          <w:szCs w:val="22"/>
          <w:shd w:val="clear" w:color="auto" w:fill="FFFFFF"/>
        </w:rPr>
        <w:t xml:space="preserve">njoj </w:t>
      </w:r>
      <w:r w:rsidRPr="00016C41">
        <w:rPr>
          <w:rFonts w:ascii="Arial" w:hAnsi="Arial" w:cs="Arial"/>
          <w:sz w:val="22"/>
          <w:szCs w:val="22"/>
          <w:shd w:val="clear" w:color="auto" w:fill="FFFFFF"/>
        </w:rPr>
        <w:t xml:space="preserve">će svakodnevno </w:t>
      </w:r>
      <w:r w:rsidR="00CD0FF0" w:rsidRPr="00016C41">
        <w:rPr>
          <w:rFonts w:ascii="Arial" w:hAnsi="Arial" w:cs="Arial"/>
          <w:sz w:val="22"/>
          <w:szCs w:val="22"/>
          <w:shd w:val="clear" w:color="auto" w:fill="FFFFFF"/>
        </w:rPr>
        <w:t xml:space="preserve">moći </w:t>
      </w:r>
      <w:r w:rsidRPr="00016C41">
        <w:rPr>
          <w:rFonts w:ascii="Arial" w:hAnsi="Arial" w:cs="Arial"/>
          <w:sz w:val="22"/>
          <w:szCs w:val="22"/>
          <w:shd w:val="clear" w:color="auto" w:fill="FFFFFF"/>
        </w:rPr>
        <w:t>igrati, istraživati i družiti se sa vršnjacima.</w:t>
      </w:r>
    </w:p>
    <w:p w:rsidR="00267CD5" w:rsidRDefault="00267CD5" w:rsidP="00267CD5">
      <w:pPr>
        <w:spacing w:after="0" w:line="240" w:lineRule="auto"/>
        <w:jc w:val="both"/>
        <w:rPr>
          <w:rFonts w:cs="Arial"/>
        </w:rPr>
      </w:pPr>
    </w:p>
    <w:p w:rsidR="00267CD5" w:rsidRDefault="00267CD5" w:rsidP="00BD4EAC">
      <w:pPr>
        <w:spacing w:after="0" w:line="240" w:lineRule="auto"/>
        <w:jc w:val="center"/>
        <w:rPr>
          <w:rFonts w:ascii="Arial" w:hAnsi="Arial" w:cs="Arial"/>
        </w:rPr>
      </w:pPr>
      <w:r w:rsidRPr="007834C1">
        <w:rPr>
          <w:rFonts w:ascii="Arial" w:hAnsi="Arial" w:cs="Arial"/>
        </w:rPr>
        <w:t>Unaprijed zahvaljujem na objavi i srdačno vas pozdravljam</w:t>
      </w:r>
    </w:p>
    <w:p w:rsidR="00BD4EAC" w:rsidRDefault="00BD4EAC" w:rsidP="00267CD5">
      <w:pPr>
        <w:spacing w:after="0" w:line="240" w:lineRule="auto"/>
        <w:jc w:val="both"/>
        <w:rPr>
          <w:rFonts w:ascii="Arial" w:hAnsi="Arial" w:cs="Arial"/>
        </w:rPr>
      </w:pPr>
    </w:p>
    <w:p w:rsidR="00BD4EAC" w:rsidRPr="007834C1" w:rsidRDefault="00BD4EAC" w:rsidP="00267CD5">
      <w:pPr>
        <w:spacing w:after="0" w:line="240" w:lineRule="auto"/>
        <w:jc w:val="both"/>
        <w:rPr>
          <w:rFonts w:ascii="Arial" w:hAnsi="Arial" w:cs="Arial"/>
        </w:rPr>
      </w:pPr>
    </w:p>
    <w:p w:rsidR="00267CD5" w:rsidRPr="007834C1" w:rsidRDefault="00267CD5" w:rsidP="00267CD5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Ured Grada Rijeke</w:t>
      </w:r>
    </w:p>
    <w:p w:rsidR="00267CD5" w:rsidRPr="007834C1" w:rsidRDefault="00267CD5" w:rsidP="00267CD5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Suradnica za odnose s medijima</w:t>
      </w:r>
    </w:p>
    <w:p w:rsidR="00267CD5" w:rsidRPr="007834C1" w:rsidRDefault="00267CD5" w:rsidP="00267CD5">
      <w:pPr>
        <w:spacing w:after="0" w:line="240" w:lineRule="auto"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Gordana Brkić Žagar</w:t>
      </w:r>
    </w:p>
    <w:p w:rsidR="00267CD5" w:rsidRPr="007834C1" w:rsidRDefault="00267CD5" w:rsidP="00267CD5">
      <w:pPr>
        <w:spacing w:after="0" w:line="240" w:lineRule="auto"/>
        <w:rPr>
          <w:rFonts w:ascii="Arial" w:hAnsi="Arial" w:cs="Arial"/>
        </w:rPr>
      </w:pPr>
    </w:p>
    <w:sectPr w:rsidR="00267CD5" w:rsidRPr="007834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E7" w:rsidRDefault="008301E7" w:rsidP="00267CD5">
      <w:pPr>
        <w:spacing w:after="0" w:line="240" w:lineRule="auto"/>
      </w:pPr>
      <w:r>
        <w:separator/>
      </w:r>
    </w:p>
  </w:endnote>
  <w:endnote w:type="continuationSeparator" w:id="0">
    <w:p w:rsidR="008301E7" w:rsidRDefault="008301E7" w:rsidP="0026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4536"/>
      <w:gridCol w:w="4531"/>
    </w:tblGrid>
    <w:tr w:rsidR="00267CD5" w:rsidTr="00267CD5">
      <w:trPr>
        <w:trHeight w:val="846"/>
      </w:trPr>
      <w:tc>
        <w:tcPr>
          <w:tcW w:w="4536" w:type="dxa"/>
        </w:tcPr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Grad Rijeka, Korzo 16, 51000 RIJEKA, HRVATSKA</w:t>
          </w:r>
        </w:p>
        <w:p w:rsidR="00267CD5" w:rsidRPr="00267CD5" w:rsidRDefault="008301E7" w:rsidP="00267CD5">
          <w:pPr>
            <w:pStyle w:val="Footer"/>
            <w:jc w:val="center"/>
            <w:rPr>
              <w:sz w:val="20"/>
              <w:szCs w:val="20"/>
            </w:rPr>
          </w:pPr>
          <w:hyperlink r:id="rId1" w:history="1">
            <w:r w:rsidR="00267CD5" w:rsidRPr="00267CD5">
              <w:rPr>
                <w:rStyle w:val="Hyperlink"/>
                <w:sz w:val="20"/>
                <w:szCs w:val="20"/>
              </w:rPr>
              <w:t>www.rijeka.hr</w:t>
            </w:r>
          </w:hyperlink>
        </w:p>
        <w:p w:rsidR="00267CD5" w:rsidRDefault="008301E7" w:rsidP="00267CD5">
          <w:pPr>
            <w:pStyle w:val="Footer"/>
            <w:jc w:val="center"/>
          </w:pPr>
          <w:hyperlink r:id="rId2" w:history="1">
            <w:r w:rsidR="00267CD5" w:rsidRPr="00267CD5">
              <w:rPr>
                <w:rStyle w:val="Hyperlink"/>
                <w:sz w:val="20"/>
                <w:szCs w:val="20"/>
              </w:rPr>
              <w:t>www.mojarijeka.hr</w:t>
            </w:r>
          </w:hyperlink>
        </w:p>
      </w:tc>
      <w:tc>
        <w:tcPr>
          <w:tcW w:w="4531" w:type="dxa"/>
        </w:tcPr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 xml:space="preserve">E-mail: </w:t>
          </w:r>
          <w:hyperlink r:id="rId3" w:history="1">
            <w:r w:rsidRPr="00267CD5">
              <w:rPr>
                <w:rStyle w:val="Hyperlink"/>
                <w:rFonts w:cs="Arial"/>
                <w:b/>
                <w:sz w:val="20"/>
                <w:szCs w:val="20"/>
              </w:rPr>
              <w:t>gordana.brkic-zagar@rijeka.hr</w:t>
            </w:r>
          </w:hyperlink>
        </w:p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Tel: +385 51 209 971</w:t>
          </w:r>
        </w:p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Mob: +385 99 244 22 63</w:t>
          </w:r>
        </w:p>
      </w:tc>
    </w:tr>
  </w:tbl>
  <w:p w:rsidR="00267CD5" w:rsidRPr="00267CD5" w:rsidRDefault="00267CD5" w:rsidP="0026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E7" w:rsidRDefault="008301E7" w:rsidP="00267CD5">
      <w:pPr>
        <w:spacing w:after="0" w:line="240" w:lineRule="auto"/>
      </w:pPr>
      <w:r>
        <w:separator/>
      </w:r>
    </w:p>
  </w:footnote>
  <w:footnote w:type="continuationSeparator" w:id="0">
    <w:p w:rsidR="008301E7" w:rsidRDefault="008301E7" w:rsidP="0026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5FC"/>
    <w:multiLevelType w:val="hybridMultilevel"/>
    <w:tmpl w:val="D922A546"/>
    <w:lvl w:ilvl="0" w:tplc="A97A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A1E30"/>
    <w:multiLevelType w:val="hybridMultilevel"/>
    <w:tmpl w:val="1DFA67E2"/>
    <w:lvl w:ilvl="0" w:tplc="50E83B6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6189"/>
    <w:multiLevelType w:val="hybridMultilevel"/>
    <w:tmpl w:val="B808C3D2"/>
    <w:lvl w:ilvl="0" w:tplc="02388E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C1"/>
    <w:rsid w:val="00000193"/>
    <w:rsid w:val="000007B6"/>
    <w:rsid w:val="00000871"/>
    <w:rsid w:val="000017DA"/>
    <w:rsid w:val="000017EE"/>
    <w:rsid w:val="00002059"/>
    <w:rsid w:val="00003005"/>
    <w:rsid w:val="000031D7"/>
    <w:rsid w:val="0000377A"/>
    <w:rsid w:val="00003C5D"/>
    <w:rsid w:val="00004A2A"/>
    <w:rsid w:val="00004E5B"/>
    <w:rsid w:val="00005C4A"/>
    <w:rsid w:val="000068C9"/>
    <w:rsid w:val="0000787B"/>
    <w:rsid w:val="00007CD0"/>
    <w:rsid w:val="000117BD"/>
    <w:rsid w:val="00011B8E"/>
    <w:rsid w:val="0001258C"/>
    <w:rsid w:val="00012959"/>
    <w:rsid w:val="000134B8"/>
    <w:rsid w:val="00013D76"/>
    <w:rsid w:val="00014D68"/>
    <w:rsid w:val="00015601"/>
    <w:rsid w:val="00015A3A"/>
    <w:rsid w:val="00015ADC"/>
    <w:rsid w:val="00015C43"/>
    <w:rsid w:val="000164A3"/>
    <w:rsid w:val="0001681C"/>
    <w:rsid w:val="00016C41"/>
    <w:rsid w:val="00016C98"/>
    <w:rsid w:val="0001717F"/>
    <w:rsid w:val="000172DA"/>
    <w:rsid w:val="000173D9"/>
    <w:rsid w:val="000179A5"/>
    <w:rsid w:val="0002006D"/>
    <w:rsid w:val="00020E8C"/>
    <w:rsid w:val="00020E9A"/>
    <w:rsid w:val="00021513"/>
    <w:rsid w:val="00022561"/>
    <w:rsid w:val="000226F0"/>
    <w:rsid w:val="00022B85"/>
    <w:rsid w:val="00023E79"/>
    <w:rsid w:val="000249A0"/>
    <w:rsid w:val="0002593A"/>
    <w:rsid w:val="00025DE3"/>
    <w:rsid w:val="0002683E"/>
    <w:rsid w:val="0002686D"/>
    <w:rsid w:val="00026C37"/>
    <w:rsid w:val="0002797A"/>
    <w:rsid w:val="00030173"/>
    <w:rsid w:val="00030361"/>
    <w:rsid w:val="00032979"/>
    <w:rsid w:val="00032B7B"/>
    <w:rsid w:val="000331F9"/>
    <w:rsid w:val="00033332"/>
    <w:rsid w:val="00033D19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0866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35B5"/>
    <w:rsid w:val="0005479A"/>
    <w:rsid w:val="00054DDC"/>
    <w:rsid w:val="00055BDC"/>
    <w:rsid w:val="00056097"/>
    <w:rsid w:val="000563FF"/>
    <w:rsid w:val="00057CD3"/>
    <w:rsid w:val="000601CE"/>
    <w:rsid w:val="00061460"/>
    <w:rsid w:val="00061BB9"/>
    <w:rsid w:val="0006273E"/>
    <w:rsid w:val="0006343E"/>
    <w:rsid w:val="000634A3"/>
    <w:rsid w:val="00063EA6"/>
    <w:rsid w:val="0006443E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2D40"/>
    <w:rsid w:val="00083F86"/>
    <w:rsid w:val="0008420D"/>
    <w:rsid w:val="000844D9"/>
    <w:rsid w:val="00084805"/>
    <w:rsid w:val="00084C06"/>
    <w:rsid w:val="000853DF"/>
    <w:rsid w:val="00085527"/>
    <w:rsid w:val="00086DD0"/>
    <w:rsid w:val="0008775D"/>
    <w:rsid w:val="00087844"/>
    <w:rsid w:val="00087869"/>
    <w:rsid w:val="000913F2"/>
    <w:rsid w:val="00091E2A"/>
    <w:rsid w:val="0009292F"/>
    <w:rsid w:val="00092C07"/>
    <w:rsid w:val="000930B4"/>
    <w:rsid w:val="0009436A"/>
    <w:rsid w:val="000948FF"/>
    <w:rsid w:val="00094F2C"/>
    <w:rsid w:val="0009525E"/>
    <w:rsid w:val="00095C02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2CA4"/>
    <w:rsid w:val="000A3801"/>
    <w:rsid w:val="000A384F"/>
    <w:rsid w:val="000A41DC"/>
    <w:rsid w:val="000A4C11"/>
    <w:rsid w:val="000A53FF"/>
    <w:rsid w:val="000A592C"/>
    <w:rsid w:val="000A62F9"/>
    <w:rsid w:val="000A6328"/>
    <w:rsid w:val="000A6487"/>
    <w:rsid w:val="000A6DEB"/>
    <w:rsid w:val="000A774A"/>
    <w:rsid w:val="000B056E"/>
    <w:rsid w:val="000B0679"/>
    <w:rsid w:val="000B0CD1"/>
    <w:rsid w:val="000B136D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2AA0"/>
    <w:rsid w:val="000C2F23"/>
    <w:rsid w:val="000C4047"/>
    <w:rsid w:val="000C4233"/>
    <w:rsid w:val="000C437B"/>
    <w:rsid w:val="000C4657"/>
    <w:rsid w:val="000C520A"/>
    <w:rsid w:val="000C5268"/>
    <w:rsid w:val="000C63AC"/>
    <w:rsid w:val="000C71FD"/>
    <w:rsid w:val="000C7732"/>
    <w:rsid w:val="000D01C8"/>
    <w:rsid w:val="000D0684"/>
    <w:rsid w:val="000D1571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61F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756"/>
    <w:rsid w:val="000E3E79"/>
    <w:rsid w:val="000E42B7"/>
    <w:rsid w:val="000E48A3"/>
    <w:rsid w:val="000E4FFB"/>
    <w:rsid w:val="000E5573"/>
    <w:rsid w:val="000E61F5"/>
    <w:rsid w:val="000E6275"/>
    <w:rsid w:val="000E64DC"/>
    <w:rsid w:val="000E6906"/>
    <w:rsid w:val="000E6ADB"/>
    <w:rsid w:val="000E7153"/>
    <w:rsid w:val="000F0189"/>
    <w:rsid w:val="000F1A2B"/>
    <w:rsid w:val="000F1EE1"/>
    <w:rsid w:val="000F2109"/>
    <w:rsid w:val="000F3AEA"/>
    <w:rsid w:val="000F3BCF"/>
    <w:rsid w:val="000F46C5"/>
    <w:rsid w:val="000F4AB7"/>
    <w:rsid w:val="000F5008"/>
    <w:rsid w:val="000F58CB"/>
    <w:rsid w:val="000F69FA"/>
    <w:rsid w:val="000F7C07"/>
    <w:rsid w:val="0010008D"/>
    <w:rsid w:val="00100A63"/>
    <w:rsid w:val="00100D00"/>
    <w:rsid w:val="00101933"/>
    <w:rsid w:val="00101AA8"/>
    <w:rsid w:val="00101C8E"/>
    <w:rsid w:val="00101D06"/>
    <w:rsid w:val="0010226A"/>
    <w:rsid w:val="00102800"/>
    <w:rsid w:val="001028C3"/>
    <w:rsid w:val="001033AB"/>
    <w:rsid w:val="0010358C"/>
    <w:rsid w:val="00104682"/>
    <w:rsid w:val="001056F5"/>
    <w:rsid w:val="0010707A"/>
    <w:rsid w:val="001073EC"/>
    <w:rsid w:val="0010741E"/>
    <w:rsid w:val="0010774D"/>
    <w:rsid w:val="0010783E"/>
    <w:rsid w:val="00107ED1"/>
    <w:rsid w:val="0011082F"/>
    <w:rsid w:val="00111221"/>
    <w:rsid w:val="001124FF"/>
    <w:rsid w:val="00112602"/>
    <w:rsid w:val="001127F8"/>
    <w:rsid w:val="00112AD5"/>
    <w:rsid w:val="00113615"/>
    <w:rsid w:val="00113A0B"/>
    <w:rsid w:val="00113DD9"/>
    <w:rsid w:val="00114C3C"/>
    <w:rsid w:val="00114DD2"/>
    <w:rsid w:val="0011504D"/>
    <w:rsid w:val="00115187"/>
    <w:rsid w:val="001152EC"/>
    <w:rsid w:val="00116B93"/>
    <w:rsid w:val="001174B5"/>
    <w:rsid w:val="001175A3"/>
    <w:rsid w:val="001178BC"/>
    <w:rsid w:val="00120EC5"/>
    <w:rsid w:val="00121291"/>
    <w:rsid w:val="00121B29"/>
    <w:rsid w:val="0012229F"/>
    <w:rsid w:val="001222A5"/>
    <w:rsid w:val="00122787"/>
    <w:rsid w:val="0012314D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3032E"/>
    <w:rsid w:val="0013050E"/>
    <w:rsid w:val="00132E1F"/>
    <w:rsid w:val="00134959"/>
    <w:rsid w:val="00135490"/>
    <w:rsid w:val="001354A8"/>
    <w:rsid w:val="00136324"/>
    <w:rsid w:val="00136530"/>
    <w:rsid w:val="00136B4D"/>
    <w:rsid w:val="00137127"/>
    <w:rsid w:val="00137BFA"/>
    <w:rsid w:val="00137E4D"/>
    <w:rsid w:val="00141A4B"/>
    <w:rsid w:val="00141E80"/>
    <w:rsid w:val="00142F5D"/>
    <w:rsid w:val="00143583"/>
    <w:rsid w:val="00143AFB"/>
    <w:rsid w:val="00143BF1"/>
    <w:rsid w:val="001449FB"/>
    <w:rsid w:val="0014584A"/>
    <w:rsid w:val="0014587C"/>
    <w:rsid w:val="00145A0F"/>
    <w:rsid w:val="00145F96"/>
    <w:rsid w:val="00146594"/>
    <w:rsid w:val="0014697A"/>
    <w:rsid w:val="001469A4"/>
    <w:rsid w:val="00147590"/>
    <w:rsid w:val="00147C0D"/>
    <w:rsid w:val="00147E67"/>
    <w:rsid w:val="00150732"/>
    <w:rsid w:val="00150C32"/>
    <w:rsid w:val="00150C8C"/>
    <w:rsid w:val="00151260"/>
    <w:rsid w:val="0015151A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5973"/>
    <w:rsid w:val="00157316"/>
    <w:rsid w:val="001576FC"/>
    <w:rsid w:val="001577E6"/>
    <w:rsid w:val="001579D8"/>
    <w:rsid w:val="00160327"/>
    <w:rsid w:val="00160C93"/>
    <w:rsid w:val="001621EF"/>
    <w:rsid w:val="00162448"/>
    <w:rsid w:val="00166AE5"/>
    <w:rsid w:val="001676A9"/>
    <w:rsid w:val="0016774F"/>
    <w:rsid w:val="00167A56"/>
    <w:rsid w:val="001700E5"/>
    <w:rsid w:val="00170291"/>
    <w:rsid w:val="001703C9"/>
    <w:rsid w:val="00170613"/>
    <w:rsid w:val="001706D3"/>
    <w:rsid w:val="00170899"/>
    <w:rsid w:val="00170A21"/>
    <w:rsid w:val="001715AF"/>
    <w:rsid w:val="00171FEB"/>
    <w:rsid w:val="00173C4D"/>
    <w:rsid w:val="00173DF9"/>
    <w:rsid w:val="00174556"/>
    <w:rsid w:val="0017551D"/>
    <w:rsid w:val="001755FC"/>
    <w:rsid w:val="00175729"/>
    <w:rsid w:val="00175895"/>
    <w:rsid w:val="0017726F"/>
    <w:rsid w:val="00177582"/>
    <w:rsid w:val="00180458"/>
    <w:rsid w:val="0018079F"/>
    <w:rsid w:val="00180841"/>
    <w:rsid w:val="001811D3"/>
    <w:rsid w:val="00182A74"/>
    <w:rsid w:val="00184E42"/>
    <w:rsid w:val="00185333"/>
    <w:rsid w:val="00185398"/>
    <w:rsid w:val="00186244"/>
    <w:rsid w:val="00186251"/>
    <w:rsid w:val="00186E81"/>
    <w:rsid w:val="001870CD"/>
    <w:rsid w:val="001874BA"/>
    <w:rsid w:val="00187FD0"/>
    <w:rsid w:val="001903E5"/>
    <w:rsid w:val="0019051B"/>
    <w:rsid w:val="00190875"/>
    <w:rsid w:val="00190AF7"/>
    <w:rsid w:val="00191DDB"/>
    <w:rsid w:val="0019249D"/>
    <w:rsid w:val="00192FF6"/>
    <w:rsid w:val="001938E5"/>
    <w:rsid w:val="001938F8"/>
    <w:rsid w:val="001939EE"/>
    <w:rsid w:val="00193A37"/>
    <w:rsid w:val="00193B39"/>
    <w:rsid w:val="00193D21"/>
    <w:rsid w:val="00196C13"/>
    <w:rsid w:val="00196FF7"/>
    <w:rsid w:val="0019732D"/>
    <w:rsid w:val="0019791D"/>
    <w:rsid w:val="00197E8B"/>
    <w:rsid w:val="001A0087"/>
    <w:rsid w:val="001A036F"/>
    <w:rsid w:val="001A1B2A"/>
    <w:rsid w:val="001A1FB2"/>
    <w:rsid w:val="001A2021"/>
    <w:rsid w:val="001A352B"/>
    <w:rsid w:val="001A400C"/>
    <w:rsid w:val="001A4316"/>
    <w:rsid w:val="001A456B"/>
    <w:rsid w:val="001A63E7"/>
    <w:rsid w:val="001A66EC"/>
    <w:rsid w:val="001A690E"/>
    <w:rsid w:val="001A7CA0"/>
    <w:rsid w:val="001A7F2F"/>
    <w:rsid w:val="001B069C"/>
    <w:rsid w:val="001B0F26"/>
    <w:rsid w:val="001B1837"/>
    <w:rsid w:val="001B1D48"/>
    <w:rsid w:val="001B1DE8"/>
    <w:rsid w:val="001B1E75"/>
    <w:rsid w:val="001B25AF"/>
    <w:rsid w:val="001B26D4"/>
    <w:rsid w:val="001B2E5C"/>
    <w:rsid w:val="001B3982"/>
    <w:rsid w:val="001B3A5D"/>
    <w:rsid w:val="001B401F"/>
    <w:rsid w:val="001B4460"/>
    <w:rsid w:val="001B4924"/>
    <w:rsid w:val="001B4FE6"/>
    <w:rsid w:val="001B56C8"/>
    <w:rsid w:val="001B611C"/>
    <w:rsid w:val="001B6129"/>
    <w:rsid w:val="001B624C"/>
    <w:rsid w:val="001B68B8"/>
    <w:rsid w:val="001B69AE"/>
    <w:rsid w:val="001B6C0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1C9"/>
    <w:rsid w:val="001C7778"/>
    <w:rsid w:val="001C7878"/>
    <w:rsid w:val="001C7F62"/>
    <w:rsid w:val="001D0571"/>
    <w:rsid w:val="001D0A22"/>
    <w:rsid w:val="001D2CA4"/>
    <w:rsid w:val="001D31CE"/>
    <w:rsid w:val="001D35AE"/>
    <w:rsid w:val="001D3F5E"/>
    <w:rsid w:val="001D40E2"/>
    <w:rsid w:val="001D415B"/>
    <w:rsid w:val="001D50AE"/>
    <w:rsid w:val="001D58F8"/>
    <w:rsid w:val="001D5A88"/>
    <w:rsid w:val="001D5C16"/>
    <w:rsid w:val="001D674B"/>
    <w:rsid w:val="001D67DC"/>
    <w:rsid w:val="001D6A07"/>
    <w:rsid w:val="001D6B5F"/>
    <w:rsid w:val="001D78F4"/>
    <w:rsid w:val="001E1457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059"/>
    <w:rsid w:val="001E7233"/>
    <w:rsid w:val="001E7255"/>
    <w:rsid w:val="001F024C"/>
    <w:rsid w:val="001F0DD0"/>
    <w:rsid w:val="001F18D1"/>
    <w:rsid w:val="001F1FA5"/>
    <w:rsid w:val="001F2760"/>
    <w:rsid w:val="001F2BBC"/>
    <w:rsid w:val="001F300C"/>
    <w:rsid w:val="001F329E"/>
    <w:rsid w:val="001F3618"/>
    <w:rsid w:val="001F3654"/>
    <w:rsid w:val="001F41EE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3CF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987"/>
    <w:rsid w:val="00202EF0"/>
    <w:rsid w:val="0020438D"/>
    <w:rsid w:val="00204971"/>
    <w:rsid w:val="00204C9D"/>
    <w:rsid w:val="00204DD0"/>
    <w:rsid w:val="002051C2"/>
    <w:rsid w:val="00205229"/>
    <w:rsid w:val="00205B62"/>
    <w:rsid w:val="00206159"/>
    <w:rsid w:val="0020644C"/>
    <w:rsid w:val="00206AD4"/>
    <w:rsid w:val="00206FF8"/>
    <w:rsid w:val="00207C92"/>
    <w:rsid w:val="00210925"/>
    <w:rsid w:val="00210B56"/>
    <w:rsid w:val="00210C93"/>
    <w:rsid w:val="00211524"/>
    <w:rsid w:val="00212C70"/>
    <w:rsid w:val="00212F41"/>
    <w:rsid w:val="00212FC8"/>
    <w:rsid w:val="002134A2"/>
    <w:rsid w:val="00213517"/>
    <w:rsid w:val="0021382E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0D36"/>
    <w:rsid w:val="00221F46"/>
    <w:rsid w:val="00222EF4"/>
    <w:rsid w:val="002231AC"/>
    <w:rsid w:val="00224041"/>
    <w:rsid w:val="0022446A"/>
    <w:rsid w:val="0022491B"/>
    <w:rsid w:val="002255DA"/>
    <w:rsid w:val="00225916"/>
    <w:rsid w:val="00226263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552"/>
    <w:rsid w:val="002357BF"/>
    <w:rsid w:val="00235F95"/>
    <w:rsid w:val="00236351"/>
    <w:rsid w:val="00236DF0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641"/>
    <w:rsid w:val="002449A9"/>
    <w:rsid w:val="00244B8A"/>
    <w:rsid w:val="00245D2C"/>
    <w:rsid w:val="0024630A"/>
    <w:rsid w:val="002466CC"/>
    <w:rsid w:val="002477AD"/>
    <w:rsid w:val="00247B0A"/>
    <w:rsid w:val="002513D4"/>
    <w:rsid w:val="00251A61"/>
    <w:rsid w:val="00251C3E"/>
    <w:rsid w:val="00252D0C"/>
    <w:rsid w:val="002533A8"/>
    <w:rsid w:val="002547CF"/>
    <w:rsid w:val="00254803"/>
    <w:rsid w:val="002549ED"/>
    <w:rsid w:val="00254CE9"/>
    <w:rsid w:val="00255A28"/>
    <w:rsid w:val="00255E77"/>
    <w:rsid w:val="00256052"/>
    <w:rsid w:val="00260198"/>
    <w:rsid w:val="00260EAF"/>
    <w:rsid w:val="002614B3"/>
    <w:rsid w:val="0026153B"/>
    <w:rsid w:val="00261ADE"/>
    <w:rsid w:val="00261DA2"/>
    <w:rsid w:val="00262419"/>
    <w:rsid w:val="00263037"/>
    <w:rsid w:val="002630BD"/>
    <w:rsid w:val="00263373"/>
    <w:rsid w:val="00264129"/>
    <w:rsid w:val="00264705"/>
    <w:rsid w:val="00264E8D"/>
    <w:rsid w:val="002657BE"/>
    <w:rsid w:val="00265F9C"/>
    <w:rsid w:val="0026624D"/>
    <w:rsid w:val="002678FE"/>
    <w:rsid w:val="00267C4E"/>
    <w:rsid w:val="00267CD5"/>
    <w:rsid w:val="00267E43"/>
    <w:rsid w:val="0027082C"/>
    <w:rsid w:val="00270847"/>
    <w:rsid w:val="00270F4C"/>
    <w:rsid w:val="002716ED"/>
    <w:rsid w:val="002723E1"/>
    <w:rsid w:val="00272958"/>
    <w:rsid w:val="002749F7"/>
    <w:rsid w:val="00274EAD"/>
    <w:rsid w:val="0027570E"/>
    <w:rsid w:val="0027597B"/>
    <w:rsid w:val="00275BA7"/>
    <w:rsid w:val="00276945"/>
    <w:rsid w:val="00276F55"/>
    <w:rsid w:val="00280180"/>
    <w:rsid w:val="002802BF"/>
    <w:rsid w:val="00280AA9"/>
    <w:rsid w:val="00282298"/>
    <w:rsid w:val="00283045"/>
    <w:rsid w:val="002835C9"/>
    <w:rsid w:val="0028363D"/>
    <w:rsid w:val="00283BC6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198"/>
    <w:rsid w:val="00290DCC"/>
    <w:rsid w:val="0029189D"/>
    <w:rsid w:val="002919E6"/>
    <w:rsid w:val="002923B6"/>
    <w:rsid w:val="00292A38"/>
    <w:rsid w:val="00292C41"/>
    <w:rsid w:val="002935DE"/>
    <w:rsid w:val="00293D74"/>
    <w:rsid w:val="00294358"/>
    <w:rsid w:val="0029460C"/>
    <w:rsid w:val="002949A8"/>
    <w:rsid w:val="002955FF"/>
    <w:rsid w:val="00296F43"/>
    <w:rsid w:val="0029702F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48A7"/>
    <w:rsid w:val="002A4D09"/>
    <w:rsid w:val="002A51BF"/>
    <w:rsid w:val="002A54E7"/>
    <w:rsid w:val="002A5ABC"/>
    <w:rsid w:val="002A74C1"/>
    <w:rsid w:val="002A7734"/>
    <w:rsid w:val="002A7B34"/>
    <w:rsid w:val="002A7CA1"/>
    <w:rsid w:val="002B1FBA"/>
    <w:rsid w:val="002B203E"/>
    <w:rsid w:val="002B21C0"/>
    <w:rsid w:val="002B2273"/>
    <w:rsid w:val="002B2986"/>
    <w:rsid w:val="002B40C7"/>
    <w:rsid w:val="002B4489"/>
    <w:rsid w:val="002B4F71"/>
    <w:rsid w:val="002B5B22"/>
    <w:rsid w:val="002B6529"/>
    <w:rsid w:val="002B656A"/>
    <w:rsid w:val="002B672A"/>
    <w:rsid w:val="002B6BF0"/>
    <w:rsid w:val="002B6FC5"/>
    <w:rsid w:val="002B716B"/>
    <w:rsid w:val="002B73DB"/>
    <w:rsid w:val="002B7949"/>
    <w:rsid w:val="002B7F60"/>
    <w:rsid w:val="002C008A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40A"/>
    <w:rsid w:val="002C386C"/>
    <w:rsid w:val="002C3DCB"/>
    <w:rsid w:val="002C42C9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0D4B"/>
    <w:rsid w:val="002D0F94"/>
    <w:rsid w:val="002D19B9"/>
    <w:rsid w:val="002D2E26"/>
    <w:rsid w:val="002D3241"/>
    <w:rsid w:val="002D32DD"/>
    <w:rsid w:val="002D4D61"/>
    <w:rsid w:val="002D5640"/>
    <w:rsid w:val="002D56AA"/>
    <w:rsid w:val="002D690F"/>
    <w:rsid w:val="002D7371"/>
    <w:rsid w:val="002D76A4"/>
    <w:rsid w:val="002E0194"/>
    <w:rsid w:val="002E1C32"/>
    <w:rsid w:val="002E1CED"/>
    <w:rsid w:val="002E1D83"/>
    <w:rsid w:val="002E2175"/>
    <w:rsid w:val="002E2B56"/>
    <w:rsid w:val="002E3EE7"/>
    <w:rsid w:val="002E421C"/>
    <w:rsid w:val="002E473B"/>
    <w:rsid w:val="002E4851"/>
    <w:rsid w:val="002E4C38"/>
    <w:rsid w:val="002E4E36"/>
    <w:rsid w:val="002E4F3F"/>
    <w:rsid w:val="002E7C6C"/>
    <w:rsid w:val="002E7F6A"/>
    <w:rsid w:val="002F0154"/>
    <w:rsid w:val="002F0239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065"/>
    <w:rsid w:val="003012B5"/>
    <w:rsid w:val="0030194A"/>
    <w:rsid w:val="00301B5F"/>
    <w:rsid w:val="00301CC1"/>
    <w:rsid w:val="00303664"/>
    <w:rsid w:val="00303941"/>
    <w:rsid w:val="003040D0"/>
    <w:rsid w:val="003043F0"/>
    <w:rsid w:val="00304667"/>
    <w:rsid w:val="0030468A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4A"/>
    <w:rsid w:val="003139F8"/>
    <w:rsid w:val="00313AAD"/>
    <w:rsid w:val="00314489"/>
    <w:rsid w:val="003147CA"/>
    <w:rsid w:val="00314A68"/>
    <w:rsid w:val="00314C04"/>
    <w:rsid w:val="00315097"/>
    <w:rsid w:val="00315ECE"/>
    <w:rsid w:val="00317458"/>
    <w:rsid w:val="00317B67"/>
    <w:rsid w:val="00317BD3"/>
    <w:rsid w:val="00320CD7"/>
    <w:rsid w:val="0032145B"/>
    <w:rsid w:val="003215D6"/>
    <w:rsid w:val="00321833"/>
    <w:rsid w:val="0032183B"/>
    <w:rsid w:val="00321C39"/>
    <w:rsid w:val="003239EC"/>
    <w:rsid w:val="00323C1D"/>
    <w:rsid w:val="00324D5E"/>
    <w:rsid w:val="00325393"/>
    <w:rsid w:val="003254CE"/>
    <w:rsid w:val="00325C1C"/>
    <w:rsid w:val="00326041"/>
    <w:rsid w:val="00326ED5"/>
    <w:rsid w:val="00327416"/>
    <w:rsid w:val="003278F2"/>
    <w:rsid w:val="00327A72"/>
    <w:rsid w:val="00327FDF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5A9A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2760"/>
    <w:rsid w:val="00342B7E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6D5"/>
    <w:rsid w:val="003539F8"/>
    <w:rsid w:val="00354376"/>
    <w:rsid w:val="00354661"/>
    <w:rsid w:val="00354960"/>
    <w:rsid w:val="00354B8A"/>
    <w:rsid w:val="00354CE8"/>
    <w:rsid w:val="0035578D"/>
    <w:rsid w:val="0035688D"/>
    <w:rsid w:val="00356A9D"/>
    <w:rsid w:val="0035712E"/>
    <w:rsid w:val="00357130"/>
    <w:rsid w:val="00357883"/>
    <w:rsid w:val="00357B85"/>
    <w:rsid w:val="00357CA5"/>
    <w:rsid w:val="0036007D"/>
    <w:rsid w:val="00360469"/>
    <w:rsid w:val="00361807"/>
    <w:rsid w:val="00362191"/>
    <w:rsid w:val="003622A9"/>
    <w:rsid w:val="003625B8"/>
    <w:rsid w:val="0036300E"/>
    <w:rsid w:val="00363C62"/>
    <w:rsid w:val="00364F0A"/>
    <w:rsid w:val="003650B8"/>
    <w:rsid w:val="00365182"/>
    <w:rsid w:val="00366F2A"/>
    <w:rsid w:val="003675C8"/>
    <w:rsid w:val="0036781C"/>
    <w:rsid w:val="00367897"/>
    <w:rsid w:val="00367A86"/>
    <w:rsid w:val="003700B4"/>
    <w:rsid w:val="00370147"/>
    <w:rsid w:val="003707AB"/>
    <w:rsid w:val="00370E82"/>
    <w:rsid w:val="00371B10"/>
    <w:rsid w:val="00371E46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371D"/>
    <w:rsid w:val="003845C8"/>
    <w:rsid w:val="003848D0"/>
    <w:rsid w:val="00385CE6"/>
    <w:rsid w:val="00386A77"/>
    <w:rsid w:val="00386D71"/>
    <w:rsid w:val="00387404"/>
    <w:rsid w:val="00387852"/>
    <w:rsid w:val="0039001A"/>
    <w:rsid w:val="00390891"/>
    <w:rsid w:val="00391226"/>
    <w:rsid w:val="003912B9"/>
    <w:rsid w:val="00391436"/>
    <w:rsid w:val="00391574"/>
    <w:rsid w:val="0039183C"/>
    <w:rsid w:val="00391E53"/>
    <w:rsid w:val="00392B81"/>
    <w:rsid w:val="00392E95"/>
    <w:rsid w:val="003930BE"/>
    <w:rsid w:val="00393BCD"/>
    <w:rsid w:val="0039406B"/>
    <w:rsid w:val="00395387"/>
    <w:rsid w:val="003957E2"/>
    <w:rsid w:val="00395B15"/>
    <w:rsid w:val="00395CB4"/>
    <w:rsid w:val="00396DE6"/>
    <w:rsid w:val="00396EC6"/>
    <w:rsid w:val="00396F64"/>
    <w:rsid w:val="00397C66"/>
    <w:rsid w:val="00397DF8"/>
    <w:rsid w:val="003A0776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005"/>
    <w:rsid w:val="003A5150"/>
    <w:rsid w:val="003A5402"/>
    <w:rsid w:val="003A650A"/>
    <w:rsid w:val="003A66B9"/>
    <w:rsid w:val="003A7420"/>
    <w:rsid w:val="003B07B6"/>
    <w:rsid w:val="003B1166"/>
    <w:rsid w:val="003B1D15"/>
    <w:rsid w:val="003B1FB4"/>
    <w:rsid w:val="003B2423"/>
    <w:rsid w:val="003B25A7"/>
    <w:rsid w:val="003B380E"/>
    <w:rsid w:val="003B4729"/>
    <w:rsid w:val="003B4E7D"/>
    <w:rsid w:val="003B5023"/>
    <w:rsid w:val="003B5371"/>
    <w:rsid w:val="003B5553"/>
    <w:rsid w:val="003B56BC"/>
    <w:rsid w:val="003B63FD"/>
    <w:rsid w:val="003B7097"/>
    <w:rsid w:val="003C1277"/>
    <w:rsid w:val="003C247B"/>
    <w:rsid w:val="003C2BBD"/>
    <w:rsid w:val="003C2E61"/>
    <w:rsid w:val="003C4AAE"/>
    <w:rsid w:val="003C56ED"/>
    <w:rsid w:val="003C6312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76"/>
    <w:rsid w:val="003D34D1"/>
    <w:rsid w:val="003D3688"/>
    <w:rsid w:val="003D3801"/>
    <w:rsid w:val="003D39DD"/>
    <w:rsid w:val="003D4AE6"/>
    <w:rsid w:val="003D4D3C"/>
    <w:rsid w:val="003D5269"/>
    <w:rsid w:val="003D5653"/>
    <w:rsid w:val="003D5B2C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3569"/>
    <w:rsid w:val="003E4261"/>
    <w:rsid w:val="003E43C0"/>
    <w:rsid w:val="003E446E"/>
    <w:rsid w:val="003E49CA"/>
    <w:rsid w:val="003E49EB"/>
    <w:rsid w:val="003E58A7"/>
    <w:rsid w:val="003E6962"/>
    <w:rsid w:val="003E6D01"/>
    <w:rsid w:val="003E74F2"/>
    <w:rsid w:val="003E7949"/>
    <w:rsid w:val="003F0299"/>
    <w:rsid w:val="003F078E"/>
    <w:rsid w:val="003F0A1D"/>
    <w:rsid w:val="003F14F4"/>
    <w:rsid w:val="003F2C44"/>
    <w:rsid w:val="003F367F"/>
    <w:rsid w:val="003F3BE2"/>
    <w:rsid w:val="003F431D"/>
    <w:rsid w:val="003F4EE7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1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B1A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5D7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2AD5"/>
    <w:rsid w:val="0042346E"/>
    <w:rsid w:val="004241AB"/>
    <w:rsid w:val="00424889"/>
    <w:rsid w:val="00425550"/>
    <w:rsid w:val="0042593C"/>
    <w:rsid w:val="00426D41"/>
    <w:rsid w:val="004278DD"/>
    <w:rsid w:val="00427C45"/>
    <w:rsid w:val="00430457"/>
    <w:rsid w:val="00430DAC"/>
    <w:rsid w:val="00431BE2"/>
    <w:rsid w:val="00431F8F"/>
    <w:rsid w:val="00432C65"/>
    <w:rsid w:val="004331EA"/>
    <w:rsid w:val="00433B58"/>
    <w:rsid w:val="00433E79"/>
    <w:rsid w:val="004344B2"/>
    <w:rsid w:val="004347A8"/>
    <w:rsid w:val="004349A0"/>
    <w:rsid w:val="00434A1C"/>
    <w:rsid w:val="004362A4"/>
    <w:rsid w:val="00436639"/>
    <w:rsid w:val="004402B7"/>
    <w:rsid w:val="0044067B"/>
    <w:rsid w:val="00441482"/>
    <w:rsid w:val="004417BE"/>
    <w:rsid w:val="00441B7B"/>
    <w:rsid w:val="00441C96"/>
    <w:rsid w:val="00441DC0"/>
    <w:rsid w:val="004421B1"/>
    <w:rsid w:val="00442783"/>
    <w:rsid w:val="004427A4"/>
    <w:rsid w:val="00442909"/>
    <w:rsid w:val="00443C08"/>
    <w:rsid w:val="00444ADA"/>
    <w:rsid w:val="00444B5D"/>
    <w:rsid w:val="00444D94"/>
    <w:rsid w:val="00445D94"/>
    <w:rsid w:val="004470A6"/>
    <w:rsid w:val="004476B6"/>
    <w:rsid w:val="00447763"/>
    <w:rsid w:val="004502E5"/>
    <w:rsid w:val="00450DE8"/>
    <w:rsid w:val="0045146B"/>
    <w:rsid w:val="0045149B"/>
    <w:rsid w:val="0045376E"/>
    <w:rsid w:val="00453D3B"/>
    <w:rsid w:val="00454761"/>
    <w:rsid w:val="004561AC"/>
    <w:rsid w:val="004566A7"/>
    <w:rsid w:val="00456D84"/>
    <w:rsid w:val="004577BA"/>
    <w:rsid w:val="00457A25"/>
    <w:rsid w:val="004603FD"/>
    <w:rsid w:val="004608D7"/>
    <w:rsid w:val="00460F8D"/>
    <w:rsid w:val="0046101C"/>
    <w:rsid w:val="0046122C"/>
    <w:rsid w:val="004617EA"/>
    <w:rsid w:val="00461B22"/>
    <w:rsid w:val="00461F43"/>
    <w:rsid w:val="004627BE"/>
    <w:rsid w:val="00462964"/>
    <w:rsid w:val="004642D1"/>
    <w:rsid w:val="004647CD"/>
    <w:rsid w:val="00464B20"/>
    <w:rsid w:val="00465152"/>
    <w:rsid w:val="004651D7"/>
    <w:rsid w:val="00465486"/>
    <w:rsid w:val="004659D4"/>
    <w:rsid w:val="0046617A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45F3"/>
    <w:rsid w:val="00474B1E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3C24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6AC"/>
    <w:rsid w:val="00491EA9"/>
    <w:rsid w:val="00491FC1"/>
    <w:rsid w:val="004925E8"/>
    <w:rsid w:val="00492DA2"/>
    <w:rsid w:val="00493960"/>
    <w:rsid w:val="00494A15"/>
    <w:rsid w:val="004964F5"/>
    <w:rsid w:val="00497D0B"/>
    <w:rsid w:val="00497D1F"/>
    <w:rsid w:val="004A06BF"/>
    <w:rsid w:val="004A0DFE"/>
    <w:rsid w:val="004A0E49"/>
    <w:rsid w:val="004A14D2"/>
    <w:rsid w:val="004A21CA"/>
    <w:rsid w:val="004A22F8"/>
    <w:rsid w:val="004A2D16"/>
    <w:rsid w:val="004A319F"/>
    <w:rsid w:val="004A3499"/>
    <w:rsid w:val="004A365F"/>
    <w:rsid w:val="004A51DF"/>
    <w:rsid w:val="004A5F24"/>
    <w:rsid w:val="004A62E9"/>
    <w:rsid w:val="004A6310"/>
    <w:rsid w:val="004A65D7"/>
    <w:rsid w:val="004A7AE3"/>
    <w:rsid w:val="004B0744"/>
    <w:rsid w:val="004B0B85"/>
    <w:rsid w:val="004B0BA0"/>
    <w:rsid w:val="004B0FF5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676"/>
    <w:rsid w:val="004C0801"/>
    <w:rsid w:val="004C0E3E"/>
    <w:rsid w:val="004C1100"/>
    <w:rsid w:val="004C236C"/>
    <w:rsid w:val="004C2380"/>
    <w:rsid w:val="004C2FEC"/>
    <w:rsid w:val="004C3870"/>
    <w:rsid w:val="004C3A37"/>
    <w:rsid w:val="004C3B95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AF6"/>
    <w:rsid w:val="004D1EE7"/>
    <w:rsid w:val="004D2113"/>
    <w:rsid w:val="004D2F33"/>
    <w:rsid w:val="004D2F6B"/>
    <w:rsid w:val="004D3704"/>
    <w:rsid w:val="004D3AAF"/>
    <w:rsid w:val="004D457B"/>
    <w:rsid w:val="004D4FD2"/>
    <w:rsid w:val="004D60AC"/>
    <w:rsid w:val="004D65F1"/>
    <w:rsid w:val="004D6697"/>
    <w:rsid w:val="004D6E7D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6595"/>
    <w:rsid w:val="004E7191"/>
    <w:rsid w:val="004F0A30"/>
    <w:rsid w:val="004F13A9"/>
    <w:rsid w:val="004F1489"/>
    <w:rsid w:val="004F192E"/>
    <w:rsid w:val="004F2547"/>
    <w:rsid w:val="004F2843"/>
    <w:rsid w:val="004F335A"/>
    <w:rsid w:val="004F36E1"/>
    <w:rsid w:val="004F4A9F"/>
    <w:rsid w:val="004F5541"/>
    <w:rsid w:val="004F5EB7"/>
    <w:rsid w:val="004F629B"/>
    <w:rsid w:val="004F6304"/>
    <w:rsid w:val="004F67F3"/>
    <w:rsid w:val="004F76DB"/>
    <w:rsid w:val="004F79C2"/>
    <w:rsid w:val="00501090"/>
    <w:rsid w:val="00502384"/>
    <w:rsid w:val="00502932"/>
    <w:rsid w:val="005032C2"/>
    <w:rsid w:val="00503D2C"/>
    <w:rsid w:val="00503D70"/>
    <w:rsid w:val="00504896"/>
    <w:rsid w:val="00504BF7"/>
    <w:rsid w:val="00504D56"/>
    <w:rsid w:val="00504D7B"/>
    <w:rsid w:val="00505DA4"/>
    <w:rsid w:val="0050610F"/>
    <w:rsid w:val="00507395"/>
    <w:rsid w:val="0050751D"/>
    <w:rsid w:val="00507E46"/>
    <w:rsid w:val="00510013"/>
    <w:rsid w:val="005100EB"/>
    <w:rsid w:val="00510658"/>
    <w:rsid w:val="0051071F"/>
    <w:rsid w:val="00512030"/>
    <w:rsid w:val="005121D5"/>
    <w:rsid w:val="0051277D"/>
    <w:rsid w:val="00512D4E"/>
    <w:rsid w:val="005141CB"/>
    <w:rsid w:val="0051484D"/>
    <w:rsid w:val="00515047"/>
    <w:rsid w:val="005150FC"/>
    <w:rsid w:val="00515B6E"/>
    <w:rsid w:val="00516498"/>
    <w:rsid w:val="005174E7"/>
    <w:rsid w:val="0051750D"/>
    <w:rsid w:val="005175F2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270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CAE"/>
    <w:rsid w:val="00530DB4"/>
    <w:rsid w:val="00532159"/>
    <w:rsid w:val="00532489"/>
    <w:rsid w:val="0053318E"/>
    <w:rsid w:val="00533A48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350"/>
    <w:rsid w:val="0053779D"/>
    <w:rsid w:val="00537BF3"/>
    <w:rsid w:val="00542D24"/>
    <w:rsid w:val="00542DED"/>
    <w:rsid w:val="005442AA"/>
    <w:rsid w:val="00545472"/>
    <w:rsid w:val="0054577E"/>
    <w:rsid w:val="00545FE2"/>
    <w:rsid w:val="00546530"/>
    <w:rsid w:val="00546B6F"/>
    <w:rsid w:val="00547308"/>
    <w:rsid w:val="00547A97"/>
    <w:rsid w:val="00547E3A"/>
    <w:rsid w:val="005503CE"/>
    <w:rsid w:val="0055070A"/>
    <w:rsid w:val="00551883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56E18"/>
    <w:rsid w:val="005605CA"/>
    <w:rsid w:val="0056161D"/>
    <w:rsid w:val="00561764"/>
    <w:rsid w:val="00561EB1"/>
    <w:rsid w:val="005628E1"/>
    <w:rsid w:val="00562CD5"/>
    <w:rsid w:val="00563992"/>
    <w:rsid w:val="00564C43"/>
    <w:rsid w:val="00564EE0"/>
    <w:rsid w:val="0056501B"/>
    <w:rsid w:val="00565882"/>
    <w:rsid w:val="00565A2D"/>
    <w:rsid w:val="00566E16"/>
    <w:rsid w:val="00567994"/>
    <w:rsid w:val="005704DD"/>
    <w:rsid w:val="005704F7"/>
    <w:rsid w:val="0057094E"/>
    <w:rsid w:val="005712F7"/>
    <w:rsid w:val="00571B1E"/>
    <w:rsid w:val="00571D00"/>
    <w:rsid w:val="00571F39"/>
    <w:rsid w:val="00572418"/>
    <w:rsid w:val="0057271D"/>
    <w:rsid w:val="00572761"/>
    <w:rsid w:val="00572BFE"/>
    <w:rsid w:val="00573432"/>
    <w:rsid w:val="00573762"/>
    <w:rsid w:val="005738D2"/>
    <w:rsid w:val="00573CAB"/>
    <w:rsid w:val="00574A4F"/>
    <w:rsid w:val="00575991"/>
    <w:rsid w:val="00576021"/>
    <w:rsid w:val="00577316"/>
    <w:rsid w:val="00577548"/>
    <w:rsid w:val="005810B8"/>
    <w:rsid w:val="00581578"/>
    <w:rsid w:val="0058163E"/>
    <w:rsid w:val="00582039"/>
    <w:rsid w:val="00584AB7"/>
    <w:rsid w:val="005865AC"/>
    <w:rsid w:val="00587536"/>
    <w:rsid w:val="00587D0F"/>
    <w:rsid w:val="00590385"/>
    <w:rsid w:val="00590587"/>
    <w:rsid w:val="0059109B"/>
    <w:rsid w:val="00591CEB"/>
    <w:rsid w:val="00592715"/>
    <w:rsid w:val="005929CA"/>
    <w:rsid w:val="00592EDA"/>
    <w:rsid w:val="005933FC"/>
    <w:rsid w:val="005958A9"/>
    <w:rsid w:val="00595E44"/>
    <w:rsid w:val="0059614B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5C2"/>
    <w:rsid w:val="005A5EB6"/>
    <w:rsid w:val="005A6D41"/>
    <w:rsid w:val="005A7499"/>
    <w:rsid w:val="005A7C46"/>
    <w:rsid w:val="005A7DCF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CC9"/>
    <w:rsid w:val="005B7EEB"/>
    <w:rsid w:val="005C059C"/>
    <w:rsid w:val="005C0C6B"/>
    <w:rsid w:val="005C1166"/>
    <w:rsid w:val="005C13BF"/>
    <w:rsid w:val="005C1FAA"/>
    <w:rsid w:val="005C23CB"/>
    <w:rsid w:val="005C24C0"/>
    <w:rsid w:val="005C2962"/>
    <w:rsid w:val="005C2BAF"/>
    <w:rsid w:val="005C3044"/>
    <w:rsid w:val="005C313A"/>
    <w:rsid w:val="005C3D21"/>
    <w:rsid w:val="005C422E"/>
    <w:rsid w:val="005C4617"/>
    <w:rsid w:val="005C543A"/>
    <w:rsid w:val="005C59BB"/>
    <w:rsid w:val="005C6E7A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4F45"/>
    <w:rsid w:val="005D603A"/>
    <w:rsid w:val="005D6513"/>
    <w:rsid w:val="005D6D41"/>
    <w:rsid w:val="005D7201"/>
    <w:rsid w:val="005D726B"/>
    <w:rsid w:val="005D73CF"/>
    <w:rsid w:val="005D7CB2"/>
    <w:rsid w:val="005E1682"/>
    <w:rsid w:val="005E400C"/>
    <w:rsid w:val="005E4773"/>
    <w:rsid w:val="005E5569"/>
    <w:rsid w:val="005E5B8F"/>
    <w:rsid w:val="005E60CE"/>
    <w:rsid w:val="005E6D8C"/>
    <w:rsid w:val="005E7195"/>
    <w:rsid w:val="005E743B"/>
    <w:rsid w:val="005E7852"/>
    <w:rsid w:val="005E7856"/>
    <w:rsid w:val="005F059E"/>
    <w:rsid w:val="005F0BB6"/>
    <w:rsid w:val="005F0C2B"/>
    <w:rsid w:val="005F0CE3"/>
    <w:rsid w:val="005F0F01"/>
    <w:rsid w:val="005F1994"/>
    <w:rsid w:val="005F21FB"/>
    <w:rsid w:val="005F2550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5F7F63"/>
    <w:rsid w:val="00600364"/>
    <w:rsid w:val="00600F58"/>
    <w:rsid w:val="00601DD2"/>
    <w:rsid w:val="006026AA"/>
    <w:rsid w:val="00602C49"/>
    <w:rsid w:val="00602CE1"/>
    <w:rsid w:val="00602EAB"/>
    <w:rsid w:val="006037BC"/>
    <w:rsid w:val="00604189"/>
    <w:rsid w:val="006052BA"/>
    <w:rsid w:val="00605B35"/>
    <w:rsid w:val="0060648B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40B"/>
    <w:rsid w:val="00616DA3"/>
    <w:rsid w:val="0061768A"/>
    <w:rsid w:val="00617E72"/>
    <w:rsid w:val="00620AD8"/>
    <w:rsid w:val="006222E7"/>
    <w:rsid w:val="00622832"/>
    <w:rsid w:val="00623227"/>
    <w:rsid w:val="006238FC"/>
    <w:rsid w:val="0062408B"/>
    <w:rsid w:val="00624B4B"/>
    <w:rsid w:val="00625992"/>
    <w:rsid w:val="0062638C"/>
    <w:rsid w:val="00627218"/>
    <w:rsid w:val="00627833"/>
    <w:rsid w:val="0063027A"/>
    <w:rsid w:val="00630F33"/>
    <w:rsid w:val="006315B0"/>
    <w:rsid w:val="00631C04"/>
    <w:rsid w:val="00633510"/>
    <w:rsid w:val="00633795"/>
    <w:rsid w:val="00634065"/>
    <w:rsid w:val="00634F4F"/>
    <w:rsid w:val="00634FEC"/>
    <w:rsid w:val="00635E33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E37"/>
    <w:rsid w:val="00644F3A"/>
    <w:rsid w:val="00645046"/>
    <w:rsid w:val="006455EB"/>
    <w:rsid w:val="00645B4D"/>
    <w:rsid w:val="00645BC9"/>
    <w:rsid w:val="00646143"/>
    <w:rsid w:val="00646A3E"/>
    <w:rsid w:val="00646FD1"/>
    <w:rsid w:val="00647709"/>
    <w:rsid w:val="00647C85"/>
    <w:rsid w:val="00647D13"/>
    <w:rsid w:val="00650460"/>
    <w:rsid w:val="0065084E"/>
    <w:rsid w:val="00651096"/>
    <w:rsid w:val="00651618"/>
    <w:rsid w:val="00651DD8"/>
    <w:rsid w:val="00651FE2"/>
    <w:rsid w:val="00652F5D"/>
    <w:rsid w:val="00652FD6"/>
    <w:rsid w:val="0065315C"/>
    <w:rsid w:val="00653483"/>
    <w:rsid w:val="006534BC"/>
    <w:rsid w:val="00653837"/>
    <w:rsid w:val="0065591C"/>
    <w:rsid w:val="006561DB"/>
    <w:rsid w:val="0065741D"/>
    <w:rsid w:val="006575B3"/>
    <w:rsid w:val="00660739"/>
    <w:rsid w:val="006612AD"/>
    <w:rsid w:val="00661629"/>
    <w:rsid w:val="006617CD"/>
    <w:rsid w:val="00661DA2"/>
    <w:rsid w:val="00662287"/>
    <w:rsid w:val="00663013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6DDB"/>
    <w:rsid w:val="00667614"/>
    <w:rsid w:val="00667D44"/>
    <w:rsid w:val="00670F5D"/>
    <w:rsid w:val="006723D3"/>
    <w:rsid w:val="00673300"/>
    <w:rsid w:val="0067364F"/>
    <w:rsid w:val="006736D0"/>
    <w:rsid w:val="006739DA"/>
    <w:rsid w:val="00673D94"/>
    <w:rsid w:val="006742C6"/>
    <w:rsid w:val="00674532"/>
    <w:rsid w:val="00674B93"/>
    <w:rsid w:val="00674FD1"/>
    <w:rsid w:val="00675225"/>
    <w:rsid w:val="00675625"/>
    <w:rsid w:val="0067661F"/>
    <w:rsid w:val="00677E5A"/>
    <w:rsid w:val="0068002E"/>
    <w:rsid w:val="0068007C"/>
    <w:rsid w:val="00680682"/>
    <w:rsid w:val="00680750"/>
    <w:rsid w:val="00682E8B"/>
    <w:rsid w:val="006849E0"/>
    <w:rsid w:val="00684CE3"/>
    <w:rsid w:val="00686C97"/>
    <w:rsid w:val="0068703E"/>
    <w:rsid w:val="006874A1"/>
    <w:rsid w:val="00687893"/>
    <w:rsid w:val="00687BB5"/>
    <w:rsid w:val="00690BA2"/>
    <w:rsid w:val="00690C04"/>
    <w:rsid w:val="00690F6D"/>
    <w:rsid w:val="00690F95"/>
    <w:rsid w:val="00691037"/>
    <w:rsid w:val="00691963"/>
    <w:rsid w:val="0069242F"/>
    <w:rsid w:val="00692447"/>
    <w:rsid w:val="00692E24"/>
    <w:rsid w:val="00694E7E"/>
    <w:rsid w:val="006953C7"/>
    <w:rsid w:val="00695454"/>
    <w:rsid w:val="0069549F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0EAC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505"/>
    <w:rsid w:val="006B0A73"/>
    <w:rsid w:val="006B1167"/>
    <w:rsid w:val="006B1487"/>
    <w:rsid w:val="006B17E0"/>
    <w:rsid w:val="006B2497"/>
    <w:rsid w:val="006B2B85"/>
    <w:rsid w:val="006B2C2E"/>
    <w:rsid w:val="006B3504"/>
    <w:rsid w:val="006B3593"/>
    <w:rsid w:val="006B35C5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4FA"/>
    <w:rsid w:val="006B57AB"/>
    <w:rsid w:val="006B5E85"/>
    <w:rsid w:val="006B60BC"/>
    <w:rsid w:val="006B6C3E"/>
    <w:rsid w:val="006B734C"/>
    <w:rsid w:val="006B73FF"/>
    <w:rsid w:val="006B76CD"/>
    <w:rsid w:val="006B7FD3"/>
    <w:rsid w:val="006C1A13"/>
    <w:rsid w:val="006C1CB4"/>
    <w:rsid w:val="006C2446"/>
    <w:rsid w:val="006C253F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0E7B"/>
    <w:rsid w:val="006D1268"/>
    <w:rsid w:val="006D146C"/>
    <w:rsid w:val="006D1853"/>
    <w:rsid w:val="006D220F"/>
    <w:rsid w:val="006D2B2D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6995"/>
    <w:rsid w:val="006D769B"/>
    <w:rsid w:val="006D7774"/>
    <w:rsid w:val="006D77F2"/>
    <w:rsid w:val="006E020E"/>
    <w:rsid w:val="006E02BD"/>
    <w:rsid w:val="006E0C9B"/>
    <w:rsid w:val="006E0F08"/>
    <w:rsid w:val="006E11DF"/>
    <w:rsid w:val="006E18B3"/>
    <w:rsid w:val="006E262E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65C"/>
    <w:rsid w:val="006F17F6"/>
    <w:rsid w:val="006F1924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6131"/>
    <w:rsid w:val="006F6875"/>
    <w:rsid w:val="006F7865"/>
    <w:rsid w:val="006F78FA"/>
    <w:rsid w:val="006F7D31"/>
    <w:rsid w:val="00700E4F"/>
    <w:rsid w:val="007011DE"/>
    <w:rsid w:val="00701760"/>
    <w:rsid w:val="00701983"/>
    <w:rsid w:val="00701ECA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20CC"/>
    <w:rsid w:val="0071437F"/>
    <w:rsid w:val="0071472D"/>
    <w:rsid w:val="00715133"/>
    <w:rsid w:val="00715AEA"/>
    <w:rsid w:val="00715B16"/>
    <w:rsid w:val="007161A4"/>
    <w:rsid w:val="007163E3"/>
    <w:rsid w:val="0071688A"/>
    <w:rsid w:val="007168B9"/>
    <w:rsid w:val="00716FE9"/>
    <w:rsid w:val="0072045B"/>
    <w:rsid w:val="007204E0"/>
    <w:rsid w:val="00720741"/>
    <w:rsid w:val="007209F8"/>
    <w:rsid w:val="00721700"/>
    <w:rsid w:val="00721BE3"/>
    <w:rsid w:val="00721BF5"/>
    <w:rsid w:val="00721CCF"/>
    <w:rsid w:val="00721D80"/>
    <w:rsid w:val="007221BC"/>
    <w:rsid w:val="00722EC0"/>
    <w:rsid w:val="0072338B"/>
    <w:rsid w:val="00723A61"/>
    <w:rsid w:val="00725049"/>
    <w:rsid w:val="007256C1"/>
    <w:rsid w:val="0073047C"/>
    <w:rsid w:val="0073143F"/>
    <w:rsid w:val="00731D7F"/>
    <w:rsid w:val="0073217B"/>
    <w:rsid w:val="007327A9"/>
    <w:rsid w:val="007331C3"/>
    <w:rsid w:val="007340EE"/>
    <w:rsid w:val="00734DAD"/>
    <w:rsid w:val="007354F0"/>
    <w:rsid w:val="007359C2"/>
    <w:rsid w:val="00735A80"/>
    <w:rsid w:val="00735C06"/>
    <w:rsid w:val="00735C3C"/>
    <w:rsid w:val="007364D8"/>
    <w:rsid w:val="007364E3"/>
    <w:rsid w:val="0073728C"/>
    <w:rsid w:val="00737F13"/>
    <w:rsid w:val="00740610"/>
    <w:rsid w:val="0074140A"/>
    <w:rsid w:val="0074163A"/>
    <w:rsid w:val="00741C8E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D92"/>
    <w:rsid w:val="00747209"/>
    <w:rsid w:val="00747BDE"/>
    <w:rsid w:val="00750243"/>
    <w:rsid w:val="007502B1"/>
    <w:rsid w:val="00750626"/>
    <w:rsid w:val="00750BF4"/>
    <w:rsid w:val="00750F6F"/>
    <w:rsid w:val="00751321"/>
    <w:rsid w:val="007516AB"/>
    <w:rsid w:val="00753407"/>
    <w:rsid w:val="0075377D"/>
    <w:rsid w:val="007549FA"/>
    <w:rsid w:val="007549FD"/>
    <w:rsid w:val="00754A61"/>
    <w:rsid w:val="00756801"/>
    <w:rsid w:val="00756A8A"/>
    <w:rsid w:val="00756ABB"/>
    <w:rsid w:val="00756BE6"/>
    <w:rsid w:val="00756E04"/>
    <w:rsid w:val="0076074D"/>
    <w:rsid w:val="0076078C"/>
    <w:rsid w:val="00760A3B"/>
    <w:rsid w:val="0076209B"/>
    <w:rsid w:val="00762790"/>
    <w:rsid w:val="00762CAB"/>
    <w:rsid w:val="00763370"/>
    <w:rsid w:val="007644F7"/>
    <w:rsid w:val="00764606"/>
    <w:rsid w:val="00764F4E"/>
    <w:rsid w:val="00765548"/>
    <w:rsid w:val="00765DE4"/>
    <w:rsid w:val="00766104"/>
    <w:rsid w:val="00766671"/>
    <w:rsid w:val="0076700B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527"/>
    <w:rsid w:val="00777B94"/>
    <w:rsid w:val="00781D38"/>
    <w:rsid w:val="00781D40"/>
    <w:rsid w:val="007826A1"/>
    <w:rsid w:val="00782EF6"/>
    <w:rsid w:val="007834C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51D"/>
    <w:rsid w:val="007919DD"/>
    <w:rsid w:val="007919F5"/>
    <w:rsid w:val="00791F71"/>
    <w:rsid w:val="0079221A"/>
    <w:rsid w:val="00792287"/>
    <w:rsid w:val="00792B22"/>
    <w:rsid w:val="00792B9A"/>
    <w:rsid w:val="00793476"/>
    <w:rsid w:val="00793DE6"/>
    <w:rsid w:val="00794072"/>
    <w:rsid w:val="007944D1"/>
    <w:rsid w:val="00794B0A"/>
    <w:rsid w:val="00794EBC"/>
    <w:rsid w:val="00794FAA"/>
    <w:rsid w:val="007952C4"/>
    <w:rsid w:val="0079588D"/>
    <w:rsid w:val="00795945"/>
    <w:rsid w:val="0079653F"/>
    <w:rsid w:val="007A086C"/>
    <w:rsid w:val="007A1551"/>
    <w:rsid w:val="007A186D"/>
    <w:rsid w:val="007A1948"/>
    <w:rsid w:val="007A1B70"/>
    <w:rsid w:val="007A22BE"/>
    <w:rsid w:val="007A347D"/>
    <w:rsid w:val="007A3825"/>
    <w:rsid w:val="007A4B67"/>
    <w:rsid w:val="007A5191"/>
    <w:rsid w:val="007B0527"/>
    <w:rsid w:val="007B07A4"/>
    <w:rsid w:val="007B0CBB"/>
    <w:rsid w:val="007B0D33"/>
    <w:rsid w:val="007B0DA1"/>
    <w:rsid w:val="007B15B0"/>
    <w:rsid w:val="007B2513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54C2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462"/>
    <w:rsid w:val="007C3580"/>
    <w:rsid w:val="007C3BE2"/>
    <w:rsid w:val="007C3F47"/>
    <w:rsid w:val="007C460B"/>
    <w:rsid w:val="007C47C0"/>
    <w:rsid w:val="007C4C06"/>
    <w:rsid w:val="007C51F7"/>
    <w:rsid w:val="007C51FE"/>
    <w:rsid w:val="007C59E7"/>
    <w:rsid w:val="007C5ADA"/>
    <w:rsid w:val="007C63CE"/>
    <w:rsid w:val="007C6947"/>
    <w:rsid w:val="007C74BF"/>
    <w:rsid w:val="007C7520"/>
    <w:rsid w:val="007D0695"/>
    <w:rsid w:val="007D0DF3"/>
    <w:rsid w:val="007D10DB"/>
    <w:rsid w:val="007D17CA"/>
    <w:rsid w:val="007D202A"/>
    <w:rsid w:val="007D2423"/>
    <w:rsid w:val="007D2805"/>
    <w:rsid w:val="007D287B"/>
    <w:rsid w:val="007D28ED"/>
    <w:rsid w:val="007D31E7"/>
    <w:rsid w:val="007D433F"/>
    <w:rsid w:val="007D491A"/>
    <w:rsid w:val="007D5492"/>
    <w:rsid w:val="007D573F"/>
    <w:rsid w:val="007D5BF6"/>
    <w:rsid w:val="007D686F"/>
    <w:rsid w:val="007D6DFB"/>
    <w:rsid w:val="007D6F8C"/>
    <w:rsid w:val="007D756D"/>
    <w:rsid w:val="007D75A1"/>
    <w:rsid w:val="007D7732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47B"/>
    <w:rsid w:val="007E365E"/>
    <w:rsid w:val="007E3766"/>
    <w:rsid w:val="007E3853"/>
    <w:rsid w:val="007E39B6"/>
    <w:rsid w:val="007E3F2A"/>
    <w:rsid w:val="007E3FDA"/>
    <w:rsid w:val="007E4C52"/>
    <w:rsid w:val="007E51CB"/>
    <w:rsid w:val="007E5AC1"/>
    <w:rsid w:val="007E60E2"/>
    <w:rsid w:val="007E62DE"/>
    <w:rsid w:val="007E65A0"/>
    <w:rsid w:val="007E6DD3"/>
    <w:rsid w:val="007E70E4"/>
    <w:rsid w:val="007E775D"/>
    <w:rsid w:val="007F01B8"/>
    <w:rsid w:val="007F05F0"/>
    <w:rsid w:val="007F0AD4"/>
    <w:rsid w:val="007F10F4"/>
    <w:rsid w:val="007F1219"/>
    <w:rsid w:val="007F1C05"/>
    <w:rsid w:val="007F1E5F"/>
    <w:rsid w:val="007F2A42"/>
    <w:rsid w:val="007F39DE"/>
    <w:rsid w:val="007F4649"/>
    <w:rsid w:val="007F4F0E"/>
    <w:rsid w:val="007F4FC2"/>
    <w:rsid w:val="007F5431"/>
    <w:rsid w:val="007F54A0"/>
    <w:rsid w:val="007F57FC"/>
    <w:rsid w:val="007F5E63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36C5"/>
    <w:rsid w:val="008104D8"/>
    <w:rsid w:val="00810F7F"/>
    <w:rsid w:val="008111CB"/>
    <w:rsid w:val="00812727"/>
    <w:rsid w:val="008134BA"/>
    <w:rsid w:val="00813DF2"/>
    <w:rsid w:val="00814F83"/>
    <w:rsid w:val="0081509B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63E"/>
    <w:rsid w:val="00822030"/>
    <w:rsid w:val="0082222B"/>
    <w:rsid w:val="00823143"/>
    <w:rsid w:val="00823AAA"/>
    <w:rsid w:val="0082443C"/>
    <w:rsid w:val="0082486C"/>
    <w:rsid w:val="00824A7E"/>
    <w:rsid w:val="008252A3"/>
    <w:rsid w:val="008255B2"/>
    <w:rsid w:val="008255CF"/>
    <w:rsid w:val="00825F00"/>
    <w:rsid w:val="008272C0"/>
    <w:rsid w:val="00827B05"/>
    <w:rsid w:val="0083002B"/>
    <w:rsid w:val="008301E7"/>
    <w:rsid w:val="00831588"/>
    <w:rsid w:val="00831A41"/>
    <w:rsid w:val="008321A1"/>
    <w:rsid w:val="0083298E"/>
    <w:rsid w:val="00833390"/>
    <w:rsid w:val="00833773"/>
    <w:rsid w:val="008346BA"/>
    <w:rsid w:val="008367ED"/>
    <w:rsid w:val="008368DC"/>
    <w:rsid w:val="00836B0D"/>
    <w:rsid w:val="00836B55"/>
    <w:rsid w:val="0083731A"/>
    <w:rsid w:val="008378F5"/>
    <w:rsid w:val="00840848"/>
    <w:rsid w:val="00840E5E"/>
    <w:rsid w:val="00841E26"/>
    <w:rsid w:val="00842984"/>
    <w:rsid w:val="00842BFE"/>
    <w:rsid w:val="00843103"/>
    <w:rsid w:val="00844434"/>
    <w:rsid w:val="00844FB6"/>
    <w:rsid w:val="0084562F"/>
    <w:rsid w:val="008466FA"/>
    <w:rsid w:val="00846960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0EF"/>
    <w:rsid w:val="00853748"/>
    <w:rsid w:val="00853BB8"/>
    <w:rsid w:val="00853ECE"/>
    <w:rsid w:val="0085451B"/>
    <w:rsid w:val="008556DF"/>
    <w:rsid w:val="0085584E"/>
    <w:rsid w:val="00855B83"/>
    <w:rsid w:val="00855C9A"/>
    <w:rsid w:val="00856017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2B8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1F91"/>
    <w:rsid w:val="0087326D"/>
    <w:rsid w:val="00873FDB"/>
    <w:rsid w:val="00874B93"/>
    <w:rsid w:val="0087560B"/>
    <w:rsid w:val="00877906"/>
    <w:rsid w:val="00881988"/>
    <w:rsid w:val="00881C06"/>
    <w:rsid w:val="00881D76"/>
    <w:rsid w:val="008821EC"/>
    <w:rsid w:val="00882886"/>
    <w:rsid w:val="00884593"/>
    <w:rsid w:val="00884871"/>
    <w:rsid w:val="0088556C"/>
    <w:rsid w:val="00885EEC"/>
    <w:rsid w:val="00886121"/>
    <w:rsid w:val="00887222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B17"/>
    <w:rsid w:val="00896CA6"/>
    <w:rsid w:val="00897F4E"/>
    <w:rsid w:val="008A1010"/>
    <w:rsid w:val="008A1701"/>
    <w:rsid w:val="008A2AB2"/>
    <w:rsid w:val="008A40C7"/>
    <w:rsid w:val="008A4660"/>
    <w:rsid w:val="008A4F4E"/>
    <w:rsid w:val="008A575E"/>
    <w:rsid w:val="008A6E91"/>
    <w:rsid w:val="008A6FB3"/>
    <w:rsid w:val="008A6FFF"/>
    <w:rsid w:val="008A702F"/>
    <w:rsid w:val="008A71D8"/>
    <w:rsid w:val="008A7872"/>
    <w:rsid w:val="008A7C34"/>
    <w:rsid w:val="008A7E7B"/>
    <w:rsid w:val="008B07F9"/>
    <w:rsid w:val="008B093A"/>
    <w:rsid w:val="008B1B6C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508"/>
    <w:rsid w:val="008C7629"/>
    <w:rsid w:val="008C7A35"/>
    <w:rsid w:val="008C7F93"/>
    <w:rsid w:val="008D0142"/>
    <w:rsid w:val="008D07F6"/>
    <w:rsid w:val="008D08D7"/>
    <w:rsid w:val="008D1F6A"/>
    <w:rsid w:val="008D202F"/>
    <w:rsid w:val="008D2490"/>
    <w:rsid w:val="008D2A79"/>
    <w:rsid w:val="008D2B10"/>
    <w:rsid w:val="008D2C07"/>
    <w:rsid w:val="008D31B0"/>
    <w:rsid w:val="008D348A"/>
    <w:rsid w:val="008D34FE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6FF"/>
    <w:rsid w:val="008E275D"/>
    <w:rsid w:val="008E31AA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0FF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E12"/>
    <w:rsid w:val="008F6F22"/>
    <w:rsid w:val="008F7423"/>
    <w:rsid w:val="008F77E9"/>
    <w:rsid w:val="00901119"/>
    <w:rsid w:val="009025B8"/>
    <w:rsid w:val="00903F21"/>
    <w:rsid w:val="00903F6F"/>
    <w:rsid w:val="009042A1"/>
    <w:rsid w:val="009044D0"/>
    <w:rsid w:val="009045BF"/>
    <w:rsid w:val="009049AE"/>
    <w:rsid w:val="00905A04"/>
    <w:rsid w:val="00906154"/>
    <w:rsid w:val="00906196"/>
    <w:rsid w:val="00907084"/>
    <w:rsid w:val="00907C93"/>
    <w:rsid w:val="00907E50"/>
    <w:rsid w:val="009101EE"/>
    <w:rsid w:val="00910893"/>
    <w:rsid w:val="0091117E"/>
    <w:rsid w:val="00911D74"/>
    <w:rsid w:val="0091218B"/>
    <w:rsid w:val="009121F1"/>
    <w:rsid w:val="00912904"/>
    <w:rsid w:val="00912E57"/>
    <w:rsid w:val="00913A09"/>
    <w:rsid w:val="00913D42"/>
    <w:rsid w:val="00914B4C"/>
    <w:rsid w:val="00914BBA"/>
    <w:rsid w:val="00915248"/>
    <w:rsid w:val="00916BAE"/>
    <w:rsid w:val="00916F76"/>
    <w:rsid w:val="009202E3"/>
    <w:rsid w:val="00921948"/>
    <w:rsid w:val="00921A3E"/>
    <w:rsid w:val="00921E55"/>
    <w:rsid w:val="0092216A"/>
    <w:rsid w:val="00922A61"/>
    <w:rsid w:val="009230EF"/>
    <w:rsid w:val="0092353B"/>
    <w:rsid w:val="00923E78"/>
    <w:rsid w:val="00923F91"/>
    <w:rsid w:val="0092454A"/>
    <w:rsid w:val="0092455B"/>
    <w:rsid w:val="009245A8"/>
    <w:rsid w:val="009245DD"/>
    <w:rsid w:val="009245EE"/>
    <w:rsid w:val="009259AD"/>
    <w:rsid w:val="00925B5C"/>
    <w:rsid w:val="00927347"/>
    <w:rsid w:val="0092755E"/>
    <w:rsid w:val="009279A9"/>
    <w:rsid w:val="00930540"/>
    <w:rsid w:val="00930594"/>
    <w:rsid w:val="00931247"/>
    <w:rsid w:val="009312C3"/>
    <w:rsid w:val="009317DE"/>
    <w:rsid w:val="00933187"/>
    <w:rsid w:val="00933214"/>
    <w:rsid w:val="00933308"/>
    <w:rsid w:val="00934551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0690"/>
    <w:rsid w:val="00940AD7"/>
    <w:rsid w:val="009413B8"/>
    <w:rsid w:val="009417C2"/>
    <w:rsid w:val="00941F0C"/>
    <w:rsid w:val="009422C3"/>
    <w:rsid w:val="00942496"/>
    <w:rsid w:val="009425C1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00A"/>
    <w:rsid w:val="009513B0"/>
    <w:rsid w:val="00951D50"/>
    <w:rsid w:val="00956760"/>
    <w:rsid w:val="0095768B"/>
    <w:rsid w:val="009605CD"/>
    <w:rsid w:val="009606EB"/>
    <w:rsid w:val="00961335"/>
    <w:rsid w:val="00961EE7"/>
    <w:rsid w:val="00962FD6"/>
    <w:rsid w:val="00963908"/>
    <w:rsid w:val="00963AB0"/>
    <w:rsid w:val="00963B37"/>
    <w:rsid w:val="00963D60"/>
    <w:rsid w:val="0096436B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1B86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B99"/>
    <w:rsid w:val="00975C3C"/>
    <w:rsid w:val="00975E7D"/>
    <w:rsid w:val="009767F3"/>
    <w:rsid w:val="00976946"/>
    <w:rsid w:val="009772C0"/>
    <w:rsid w:val="009773D9"/>
    <w:rsid w:val="00977708"/>
    <w:rsid w:val="00977FC2"/>
    <w:rsid w:val="00983114"/>
    <w:rsid w:val="00983DC7"/>
    <w:rsid w:val="009845FB"/>
    <w:rsid w:val="00984888"/>
    <w:rsid w:val="00985766"/>
    <w:rsid w:val="00985E64"/>
    <w:rsid w:val="0098655C"/>
    <w:rsid w:val="00986C14"/>
    <w:rsid w:val="00986DE5"/>
    <w:rsid w:val="00987502"/>
    <w:rsid w:val="00987B5F"/>
    <w:rsid w:val="00987DE3"/>
    <w:rsid w:val="009900B8"/>
    <w:rsid w:val="0099042B"/>
    <w:rsid w:val="00991187"/>
    <w:rsid w:val="0099140C"/>
    <w:rsid w:val="00991590"/>
    <w:rsid w:val="0099238F"/>
    <w:rsid w:val="009931D5"/>
    <w:rsid w:val="009933A4"/>
    <w:rsid w:val="009944DB"/>
    <w:rsid w:val="00995167"/>
    <w:rsid w:val="00995AD3"/>
    <w:rsid w:val="009A0B2B"/>
    <w:rsid w:val="009A11CE"/>
    <w:rsid w:val="009A1F04"/>
    <w:rsid w:val="009A2EE0"/>
    <w:rsid w:val="009A2F44"/>
    <w:rsid w:val="009A330D"/>
    <w:rsid w:val="009A33B3"/>
    <w:rsid w:val="009A5796"/>
    <w:rsid w:val="009A6970"/>
    <w:rsid w:val="009A6D7F"/>
    <w:rsid w:val="009A6F3E"/>
    <w:rsid w:val="009A7FEA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B96"/>
    <w:rsid w:val="009B5E2E"/>
    <w:rsid w:val="009B5EC6"/>
    <w:rsid w:val="009B633A"/>
    <w:rsid w:val="009B6401"/>
    <w:rsid w:val="009B703F"/>
    <w:rsid w:val="009B7ABD"/>
    <w:rsid w:val="009C13EE"/>
    <w:rsid w:val="009C14A7"/>
    <w:rsid w:val="009C291C"/>
    <w:rsid w:val="009C2C2D"/>
    <w:rsid w:val="009C300E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2E4F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14"/>
    <w:rsid w:val="009D7E56"/>
    <w:rsid w:val="009E00E6"/>
    <w:rsid w:val="009E080F"/>
    <w:rsid w:val="009E0AA7"/>
    <w:rsid w:val="009E18BB"/>
    <w:rsid w:val="009E18DB"/>
    <w:rsid w:val="009E224A"/>
    <w:rsid w:val="009E2BB9"/>
    <w:rsid w:val="009E2F68"/>
    <w:rsid w:val="009E3AC5"/>
    <w:rsid w:val="009E3BAA"/>
    <w:rsid w:val="009E41A0"/>
    <w:rsid w:val="009E4232"/>
    <w:rsid w:val="009E50D8"/>
    <w:rsid w:val="009E517D"/>
    <w:rsid w:val="009E6546"/>
    <w:rsid w:val="009E655B"/>
    <w:rsid w:val="009E66AF"/>
    <w:rsid w:val="009E73D2"/>
    <w:rsid w:val="009E7C8D"/>
    <w:rsid w:val="009F0AAE"/>
    <w:rsid w:val="009F21CA"/>
    <w:rsid w:val="009F31C2"/>
    <w:rsid w:val="009F37B1"/>
    <w:rsid w:val="009F3F56"/>
    <w:rsid w:val="009F4318"/>
    <w:rsid w:val="009F4614"/>
    <w:rsid w:val="009F4887"/>
    <w:rsid w:val="009F54AE"/>
    <w:rsid w:val="009F58F4"/>
    <w:rsid w:val="009F64AF"/>
    <w:rsid w:val="009F7FE2"/>
    <w:rsid w:val="00A015CF"/>
    <w:rsid w:val="00A026D8"/>
    <w:rsid w:val="00A0318E"/>
    <w:rsid w:val="00A03441"/>
    <w:rsid w:val="00A03755"/>
    <w:rsid w:val="00A03BB2"/>
    <w:rsid w:val="00A03C3B"/>
    <w:rsid w:val="00A03F06"/>
    <w:rsid w:val="00A04011"/>
    <w:rsid w:val="00A049F1"/>
    <w:rsid w:val="00A04CEA"/>
    <w:rsid w:val="00A06066"/>
    <w:rsid w:val="00A068E7"/>
    <w:rsid w:val="00A0717B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65"/>
    <w:rsid w:val="00A11D7F"/>
    <w:rsid w:val="00A121F1"/>
    <w:rsid w:val="00A12229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0367"/>
    <w:rsid w:val="00A210DF"/>
    <w:rsid w:val="00A2307E"/>
    <w:rsid w:val="00A234C8"/>
    <w:rsid w:val="00A23E23"/>
    <w:rsid w:val="00A244FD"/>
    <w:rsid w:val="00A25778"/>
    <w:rsid w:val="00A2615D"/>
    <w:rsid w:val="00A26512"/>
    <w:rsid w:val="00A26586"/>
    <w:rsid w:val="00A26EC0"/>
    <w:rsid w:val="00A272F5"/>
    <w:rsid w:val="00A27E95"/>
    <w:rsid w:val="00A30E29"/>
    <w:rsid w:val="00A30FDA"/>
    <w:rsid w:val="00A3187A"/>
    <w:rsid w:val="00A32275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270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4004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2D87"/>
    <w:rsid w:val="00A53483"/>
    <w:rsid w:val="00A5378E"/>
    <w:rsid w:val="00A53BDA"/>
    <w:rsid w:val="00A54255"/>
    <w:rsid w:val="00A548DA"/>
    <w:rsid w:val="00A54BA2"/>
    <w:rsid w:val="00A54C8D"/>
    <w:rsid w:val="00A54E83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2521"/>
    <w:rsid w:val="00A63179"/>
    <w:rsid w:val="00A63820"/>
    <w:rsid w:val="00A63C6A"/>
    <w:rsid w:val="00A63F9C"/>
    <w:rsid w:val="00A65012"/>
    <w:rsid w:val="00A65BC9"/>
    <w:rsid w:val="00A668F3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75C03"/>
    <w:rsid w:val="00A768BF"/>
    <w:rsid w:val="00A77934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692"/>
    <w:rsid w:val="00A84810"/>
    <w:rsid w:val="00A84F67"/>
    <w:rsid w:val="00A85A48"/>
    <w:rsid w:val="00A8693C"/>
    <w:rsid w:val="00A8718B"/>
    <w:rsid w:val="00A9089E"/>
    <w:rsid w:val="00A91633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5E89"/>
    <w:rsid w:val="00AA68EC"/>
    <w:rsid w:val="00AA6CB6"/>
    <w:rsid w:val="00AA72A1"/>
    <w:rsid w:val="00AA74C3"/>
    <w:rsid w:val="00AA7565"/>
    <w:rsid w:val="00AA7671"/>
    <w:rsid w:val="00AA798A"/>
    <w:rsid w:val="00AA7BEA"/>
    <w:rsid w:val="00AB00DB"/>
    <w:rsid w:val="00AB0976"/>
    <w:rsid w:val="00AB0D91"/>
    <w:rsid w:val="00AB0F71"/>
    <w:rsid w:val="00AB0FCC"/>
    <w:rsid w:val="00AB22D6"/>
    <w:rsid w:val="00AB26CD"/>
    <w:rsid w:val="00AB32AA"/>
    <w:rsid w:val="00AB3631"/>
    <w:rsid w:val="00AB3CC4"/>
    <w:rsid w:val="00AB50BD"/>
    <w:rsid w:val="00AB5257"/>
    <w:rsid w:val="00AB5578"/>
    <w:rsid w:val="00AB5D55"/>
    <w:rsid w:val="00AB610B"/>
    <w:rsid w:val="00AB64FF"/>
    <w:rsid w:val="00AB689B"/>
    <w:rsid w:val="00AB6E1B"/>
    <w:rsid w:val="00AB6E7D"/>
    <w:rsid w:val="00AB7CDF"/>
    <w:rsid w:val="00AC00F0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15"/>
    <w:rsid w:val="00AD3568"/>
    <w:rsid w:val="00AD384F"/>
    <w:rsid w:val="00AD3CAD"/>
    <w:rsid w:val="00AD3E12"/>
    <w:rsid w:val="00AD3FBB"/>
    <w:rsid w:val="00AD5FA5"/>
    <w:rsid w:val="00AD5FDC"/>
    <w:rsid w:val="00AD6113"/>
    <w:rsid w:val="00AD685B"/>
    <w:rsid w:val="00AD6F4B"/>
    <w:rsid w:val="00AD7287"/>
    <w:rsid w:val="00AD7FD6"/>
    <w:rsid w:val="00AE023D"/>
    <w:rsid w:val="00AE0249"/>
    <w:rsid w:val="00AE0EB7"/>
    <w:rsid w:val="00AE1136"/>
    <w:rsid w:val="00AE1349"/>
    <w:rsid w:val="00AE2725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5FA0"/>
    <w:rsid w:val="00AE6C0E"/>
    <w:rsid w:val="00AE7BBA"/>
    <w:rsid w:val="00AF086A"/>
    <w:rsid w:val="00AF1C5A"/>
    <w:rsid w:val="00AF1E45"/>
    <w:rsid w:val="00AF2874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3D7"/>
    <w:rsid w:val="00B06714"/>
    <w:rsid w:val="00B06B7C"/>
    <w:rsid w:val="00B06DE9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2E1"/>
    <w:rsid w:val="00B1743D"/>
    <w:rsid w:val="00B20761"/>
    <w:rsid w:val="00B2163C"/>
    <w:rsid w:val="00B21C13"/>
    <w:rsid w:val="00B21F71"/>
    <w:rsid w:val="00B234D8"/>
    <w:rsid w:val="00B23D3F"/>
    <w:rsid w:val="00B243CA"/>
    <w:rsid w:val="00B24957"/>
    <w:rsid w:val="00B249E1"/>
    <w:rsid w:val="00B25234"/>
    <w:rsid w:val="00B254BC"/>
    <w:rsid w:val="00B26A9F"/>
    <w:rsid w:val="00B30142"/>
    <w:rsid w:val="00B307A5"/>
    <w:rsid w:val="00B30B32"/>
    <w:rsid w:val="00B3142C"/>
    <w:rsid w:val="00B320E1"/>
    <w:rsid w:val="00B32AF0"/>
    <w:rsid w:val="00B33188"/>
    <w:rsid w:val="00B3335F"/>
    <w:rsid w:val="00B33A34"/>
    <w:rsid w:val="00B34C8F"/>
    <w:rsid w:val="00B34D48"/>
    <w:rsid w:val="00B34E9A"/>
    <w:rsid w:val="00B35C02"/>
    <w:rsid w:val="00B35D76"/>
    <w:rsid w:val="00B363CD"/>
    <w:rsid w:val="00B36589"/>
    <w:rsid w:val="00B36C28"/>
    <w:rsid w:val="00B376D8"/>
    <w:rsid w:val="00B37A4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3E81"/>
    <w:rsid w:val="00B444F5"/>
    <w:rsid w:val="00B4480D"/>
    <w:rsid w:val="00B45E09"/>
    <w:rsid w:val="00B463E6"/>
    <w:rsid w:val="00B46653"/>
    <w:rsid w:val="00B46C8D"/>
    <w:rsid w:val="00B47122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4E5"/>
    <w:rsid w:val="00B52856"/>
    <w:rsid w:val="00B5285D"/>
    <w:rsid w:val="00B53A1D"/>
    <w:rsid w:val="00B5460F"/>
    <w:rsid w:val="00B5475F"/>
    <w:rsid w:val="00B54A59"/>
    <w:rsid w:val="00B55684"/>
    <w:rsid w:val="00B56135"/>
    <w:rsid w:val="00B56214"/>
    <w:rsid w:val="00B568BF"/>
    <w:rsid w:val="00B56A1B"/>
    <w:rsid w:val="00B56A63"/>
    <w:rsid w:val="00B56B6C"/>
    <w:rsid w:val="00B56E2B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494"/>
    <w:rsid w:val="00B72729"/>
    <w:rsid w:val="00B72B41"/>
    <w:rsid w:val="00B73481"/>
    <w:rsid w:val="00B75422"/>
    <w:rsid w:val="00B75542"/>
    <w:rsid w:val="00B7617B"/>
    <w:rsid w:val="00B761C7"/>
    <w:rsid w:val="00B762E2"/>
    <w:rsid w:val="00B76500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2B26"/>
    <w:rsid w:val="00B838E0"/>
    <w:rsid w:val="00B83C8A"/>
    <w:rsid w:val="00B83CB2"/>
    <w:rsid w:val="00B84F0B"/>
    <w:rsid w:val="00B8532F"/>
    <w:rsid w:val="00B85B06"/>
    <w:rsid w:val="00B861BC"/>
    <w:rsid w:val="00B867D4"/>
    <w:rsid w:val="00B86802"/>
    <w:rsid w:val="00B86AC2"/>
    <w:rsid w:val="00B86B83"/>
    <w:rsid w:val="00B86C4F"/>
    <w:rsid w:val="00B9013E"/>
    <w:rsid w:val="00B9079D"/>
    <w:rsid w:val="00B90FB1"/>
    <w:rsid w:val="00B9162D"/>
    <w:rsid w:val="00B917B3"/>
    <w:rsid w:val="00B91D90"/>
    <w:rsid w:val="00B924F0"/>
    <w:rsid w:val="00B929E1"/>
    <w:rsid w:val="00B92FD5"/>
    <w:rsid w:val="00B94FC6"/>
    <w:rsid w:val="00B95515"/>
    <w:rsid w:val="00B9770B"/>
    <w:rsid w:val="00BA0A28"/>
    <w:rsid w:val="00BA0C1A"/>
    <w:rsid w:val="00BA12CB"/>
    <w:rsid w:val="00BA15E1"/>
    <w:rsid w:val="00BA20FB"/>
    <w:rsid w:val="00BA21DA"/>
    <w:rsid w:val="00BA2B4F"/>
    <w:rsid w:val="00BA2F94"/>
    <w:rsid w:val="00BA3487"/>
    <w:rsid w:val="00BA3C07"/>
    <w:rsid w:val="00BA4C85"/>
    <w:rsid w:val="00BA4EC0"/>
    <w:rsid w:val="00BA4FDB"/>
    <w:rsid w:val="00BA55FA"/>
    <w:rsid w:val="00BA7D89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D49"/>
    <w:rsid w:val="00BB7EB3"/>
    <w:rsid w:val="00BC0136"/>
    <w:rsid w:val="00BC0A7E"/>
    <w:rsid w:val="00BC0E4A"/>
    <w:rsid w:val="00BC104F"/>
    <w:rsid w:val="00BC1786"/>
    <w:rsid w:val="00BC1AE0"/>
    <w:rsid w:val="00BC1D5A"/>
    <w:rsid w:val="00BC217F"/>
    <w:rsid w:val="00BC24EA"/>
    <w:rsid w:val="00BC28C4"/>
    <w:rsid w:val="00BC33F0"/>
    <w:rsid w:val="00BC3833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2CA0"/>
    <w:rsid w:val="00BD342A"/>
    <w:rsid w:val="00BD362F"/>
    <w:rsid w:val="00BD3AAD"/>
    <w:rsid w:val="00BD3D71"/>
    <w:rsid w:val="00BD453C"/>
    <w:rsid w:val="00BD4EAC"/>
    <w:rsid w:val="00BD4EB0"/>
    <w:rsid w:val="00BD69B5"/>
    <w:rsid w:val="00BD6F59"/>
    <w:rsid w:val="00BD7087"/>
    <w:rsid w:val="00BD7527"/>
    <w:rsid w:val="00BE01B0"/>
    <w:rsid w:val="00BE0464"/>
    <w:rsid w:val="00BE04E8"/>
    <w:rsid w:val="00BE054F"/>
    <w:rsid w:val="00BE29AD"/>
    <w:rsid w:val="00BE2C15"/>
    <w:rsid w:val="00BE2F41"/>
    <w:rsid w:val="00BE3B6F"/>
    <w:rsid w:val="00BE49A5"/>
    <w:rsid w:val="00BE558D"/>
    <w:rsid w:val="00BE68B3"/>
    <w:rsid w:val="00BE7F97"/>
    <w:rsid w:val="00BF01AE"/>
    <w:rsid w:val="00BF045C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06C5"/>
    <w:rsid w:val="00C0139E"/>
    <w:rsid w:val="00C01B04"/>
    <w:rsid w:val="00C02976"/>
    <w:rsid w:val="00C02D69"/>
    <w:rsid w:val="00C038DD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48CA"/>
    <w:rsid w:val="00C152E1"/>
    <w:rsid w:val="00C15BDC"/>
    <w:rsid w:val="00C164EC"/>
    <w:rsid w:val="00C1676D"/>
    <w:rsid w:val="00C16D62"/>
    <w:rsid w:val="00C176BD"/>
    <w:rsid w:val="00C17E45"/>
    <w:rsid w:val="00C20241"/>
    <w:rsid w:val="00C20DD7"/>
    <w:rsid w:val="00C21298"/>
    <w:rsid w:val="00C21769"/>
    <w:rsid w:val="00C2200B"/>
    <w:rsid w:val="00C22372"/>
    <w:rsid w:val="00C22939"/>
    <w:rsid w:val="00C23E43"/>
    <w:rsid w:val="00C2454C"/>
    <w:rsid w:val="00C24E30"/>
    <w:rsid w:val="00C2557A"/>
    <w:rsid w:val="00C2596F"/>
    <w:rsid w:val="00C25996"/>
    <w:rsid w:val="00C25AEE"/>
    <w:rsid w:val="00C25DEB"/>
    <w:rsid w:val="00C25EDB"/>
    <w:rsid w:val="00C25F42"/>
    <w:rsid w:val="00C2705C"/>
    <w:rsid w:val="00C27611"/>
    <w:rsid w:val="00C3057C"/>
    <w:rsid w:val="00C306D0"/>
    <w:rsid w:val="00C31A54"/>
    <w:rsid w:val="00C32A8D"/>
    <w:rsid w:val="00C32C0B"/>
    <w:rsid w:val="00C337B4"/>
    <w:rsid w:val="00C339D3"/>
    <w:rsid w:val="00C33A62"/>
    <w:rsid w:val="00C3446B"/>
    <w:rsid w:val="00C34AAD"/>
    <w:rsid w:val="00C351F2"/>
    <w:rsid w:val="00C35DB4"/>
    <w:rsid w:val="00C35FCA"/>
    <w:rsid w:val="00C36428"/>
    <w:rsid w:val="00C36C4B"/>
    <w:rsid w:val="00C36C4C"/>
    <w:rsid w:val="00C4000A"/>
    <w:rsid w:val="00C40A13"/>
    <w:rsid w:val="00C41254"/>
    <w:rsid w:val="00C4146D"/>
    <w:rsid w:val="00C41EC5"/>
    <w:rsid w:val="00C422E5"/>
    <w:rsid w:val="00C426A1"/>
    <w:rsid w:val="00C42F1F"/>
    <w:rsid w:val="00C43382"/>
    <w:rsid w:val="00C44A43"/>
    <w:rsid w:val="00C44BC6"/>
    <w:rsid w:val="00C44FF6"/>
    <w:rsid w:val="00C452AD"/>
    <w:rsid w:val="00C45383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53AC"/>
    <w:rsid w:val="00C57DCD"/>
    <w:rsid w:val="00C628D2"/>
    <w:rsid w:val="00C62DE9"/>
    <w:rsid w:val="00C63D02"/>
    <w:rsid w:val="00C64C06"/>
    <w:rsid w:val="00C64DB3"/>
    <w:rsid w:val="00C64E15"/>
    <w:rsid w:val="00C64ECF"/>
    <w:rsid w:val="00C6620E"/>
    <w:rsid w:val="00C6663D"/>
    <w:rsid w:val="00C66FB4"/>
    <w:rsid w:val="00C6787A"/>
    <w:rsid w:val="00C6790E"/>
    <w:rsid w:val="00C70356"/>
    <w:rsid w:val="00C703EC"/>
    <w:rsid w:val="00C70B2D"/>
    <w:rsid w:val="00C70BED"/>
    <w:rsid w:val="00C70C05"/>
    <w:rsid w:val="00C70EC9"/>
    <w:rsid w:val="00C71EE1"/>
    <w:rsid w:val="00C71F52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06DC"/>
    <w:rsid w:val="00C810A8"/>
    <w:rsid w:val="00C814BB"/>
    <w:rsid w:val="00C82766"/>
    <w:rsid w:val="00C82F73"/>
    <w:rsid w:val="00C841FA"/>
    <w:rsid w:val="00C84A3B"/>
    <w:rsid w:val="00C85FA8"/>
    <w:rsid w:val="00C86EF0"/>
    <w:rsid w:val="00C8754C"/>
    <w:rsid w:val="00C901C6"/>
    <w:rsid w:val="00C90D42"/>
    <w:rsid w:val="00C90E79"/>
    <w:rsid w:val="00C911A3"/>
    <w:rsid w:val="00C913E5"/>
    <w:rsid w:val="00C919DC"/>
    <w:rsid w:val="00C91DC7"/>
    <w:rsid w:val="00C929EA"/>
    <w:rsid w:val="00C92D9B"/>
    <w:rsid w:val="00C936E4"/>
    <w:rsid w:val="00C944D2"/>
    <w:rsid w:val="00C9488A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7B0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1A2"/>
    <w:rsid w:val="00CC052F"/>
    <w:rsid w:val="00CC0E1B"/>
    <w:rsid w:val="00CC3A5C"/>
    <w:rsid w:val="00CC3E48"/>
    <w:rsid w:val="00CC4275"/>
    <w:rsid w:val="00CC4E95"/>
    <w:rsid w:val="00CC4EF6"/>
    <w:rsid w:val="00CC53F7"/>
    <w:rsid w:val="00CC545B"/>
    <w:rsid w:val="00CC5667"/>
    <w:rsid w:val="00CC566D"/>
    <w:rsid w:val="00CC7B26"/>
    <w:rsid w:val="00CC7D4C"/>
    <w:rsid w:val="00CC7E49"/>
    <w:rsid w:val="00CD0082"/>
    <w:rsid w:val="00CD0FF0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051"/>
    <w:rsid w:val="00CE09B8"/>
    <w:rsid w:val="00CE0EA6"/>
    <w:rsid w:val="00CE0EA7"/>
    <w:rsid w:val="00CE10CD"/>
    <w:rsid w:val="00CE1134"/>
    <w:rsid w:val="00CE13D1"/>
    <w:rsid w:val="00CE16A5"/>
    <w:rsid w:val="00CE1EAB"/>
    <w:rsid w:val="00CE1ED1"/>
    <w:rsid w:val="00CE23F4"/>
    <w:rsid w:val="00CE256D"/>
    <w:rsid w:val="00CE3002"/>
    <w:rsid w:val="00CE32FC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18F"/>
    <w:rsid w:val="00CF2262"/>
    <w:rsid w:val="00CF2A86"/>
    <w:rsid w:val="00CF2EF5"/>
    <w:rsid w:val="00CF3D0E"/>
    <w:rsid w:val="00CF4442"/>
    <w:rsid w:val="00CF4BAE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5DD"/>
    <w:rsid w:val="00D019BB"/>
    <w:rsid w:val="00D02B37"/>
    <w:rsid w:val="00D0329F"/>
    <w:rsid w:val="00D039AA"/>
    <w:rsid w:val="00D03D5B"/>
    <w:rsid w:val="00D046AB"/>
    <w:rsid w:val="00D047F5"/>
    <w:rsid w:val="00D05D2D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3A6D"/>
    <w:rsid w:val="00D14515"/>
    <w:rsid w:val="00D14DC4"/>
    <w:rsid w:val="00D153E2"/>
    <w:rsid w:val="00D15509"/>
    <w:rsid w:val="00D15992"/>
    <w:rsid w:val="00D15BCB"/>
    <w:rsid w:val="00D16C1F"/>
    <w:rsid w:val="00D176EF"/>
    <w:rsid w:val="00D17974"/>
    <w:rsid w:val="00D20F2D"/>
    <w:rsid w:val="00D21479"/>
    <w:rsid w:val="00D215A9"/>
    <w:rsid w:val="00D21C98"/>
    <w:rsid w:val="00D221C9"/>
    <w:rsid w:val="00D229E9"/>
    <w:rsid w:val="00D23194"/>
    <w:rsid w:val="00D24167"/>
    <w:rsid w:val="00D2444B"/>
    <w:rsid w:val="00D248D3"/>
    <w:rsid w:val="00D25F93"/>
    <w:rsid w:val="00D260A9"/>
    <w:rsid w:val="00D2622E"/>
    <w:rsid w:val="00D26350"/>
    <w:rsid w:val="00D266C9"/>
    <w:rsid w:val="00D268AE"/>
    <w:rsid w:val="00D268BA"/>
    <w:rsid w:val="00D269C7"/>
    <w:rsid w:val="00D26DA4"/>
    <w:rsid w:val="00D271D7"/>
    <w:rsid w:val="00D27746"/>
    <w:rsid w:val="00D312B3"/>
    <w:rsid w:val="00D31461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54"/>
    <w:rsid w:val="00D40DBE"/>
    <w:rsid w:val="00D42833"/>
    <w:rsid w:val="00D42FE9"/>
    <w:rsid w:val="00D4305E"/>
    <w:rsid w:val="00D43A34"/>
    <w:rsid w:val="00D43C6F"/>
    <w:rsid w:val="00D4400F"/>
    <w:rsid w:val="00D445B5"/>
    <w:rsid w:val="00D449B1"/>
    <w:rsid w:val="00D44B87"/>
    <w:rsid w:val="00D45954"/>
    <w:rsid w:val="00D45BD0"/>
    <w:rsid w:val="00D45C4A"/>
    <w:rsid w:val="00D46467"/>
    <w:rsid w:val="00D46AEE"/>
    <w:rsid w:val="00D47C74"/>
    <w:rsid w:val="00D509B9"/>
    <w:rsid w:val="00D50E46"/>
    <w:rsid w:val="00D512F6"/>
    <w:rsid w:val="00D51A29"/>
    <w:rsid w:val="00D51CEC"/>
    <w:rsid w:val="00D52016"/>
    <w:rsid w:val="00D5206B"/>
    <w:rsid w:val="00D52079"/>
    <w:rsid w:val="00D53229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1543"/>
    <w:rsid w:val="00D62A73"/>
    <w:rsid w:val="00D62ABF"/>
    <w:rsid w:val="00D6310F"/>
    <w:rsid w:val="00D6323D"/>
    <w:rsid w:val="00D63944"/>
    <w:rsid w:val="00D63BCD"/>
    <w:rsid w:val="00D64F2E"/>
    <w:rsid w:val="00D6503D"/>
    <w:rsid w:val="00D65669"/>
    <w:rsid w:val="00D65A56"/>
    <w:rsid w:val="00D665ED"/>
    <w:rsid w:val="00D66EB5"/>
    <w:rsid w:val="00D67079"/>
    <w:rsid w:val="00D67347"/>
    <w:rsid w:val="00D7096D"/>
    <w:rsid w:val="00D709C5"/>
    <w:rsid w:val="00D70D92"/>
    <w:rsid w:val="00D711D7"/>
    <w:rsid w:val="00D71C39"/>
    <w:rsid w:val="00D71E02"/>
    <w:rsid w:val="00D730AB"/>
    <w:rsid w:val="00D75548"/>
    <w:rsid w:val="00D75EE9"/>
    <w:rsid w:val="00D76A28"/>
    <w:rsid w:val="00D76A7A"/>
    <w:rsid w:val="00D76E96"/>
    <w:rsid w:val="00D77319"/>
    <w:rsid w:val="00D77E16"/>
    <w:rsid w:val="00D802EF"/>
    <w:rsid w:val="00D80828"/>
    <w:rsid w:val="00D81329"/>
    <w:rsid w:val="00D819DC"/>
    <w:rsid w:val="00D81CC0"/>
    <w:rsid w:val="00D81D1A"/>
    <w:rsid w:val="00D82DB8"/>
    <w:rsid w:val="00D8366F"/>
    <w:rsid w:val="00D83F77"/>
    <w:rsid w:val="00D8478D"/>
    <w:rsid w:val="00D848AC"/>
    <w:rsid w:val="00D85038"/>
    <w:rsid w:val="00D8546B"/>
    <w:rsid w:val="00D854C9"/>
    <w:rsid w:val="00D85F22"/>
    <w:rsid w:val="00D86E28"/>
    <w:rsid w:val="00D87972"/>
    <w:rsid w:val="00D90B57"/>
    <w:rsid w:val="00D910FA"/>
    <w:rsid w:val="00D9126E"/>
    <w:rsid w:val="00D916C6"/>
    <w:rsid w:val="00D92A75"/>
    <w:rsid w:val="00D92B8E"/>
    <w:rsid w:val="00D932EC"/>
    <w:rsid w:val="00D93A8D"/>
    <w:rsid w:val="00D93AE0"/>
    <w:rsid w:val="00D94EE7"/>
    <w:rsid w:val="00D95347"/>
    <w:rsid w:val="00D95721"/>
    <w:rsid w:val="00D96472"/>
    <w:rsid w:val="00D9674E"/>
    <w:rsid w:val="00D97706"/>
    <w:rsid w:val="00DA0280"/>
    <w:rsid w:val="00DA04B9"/>
    <w:rsid w:val="00DA1406"/>
    <w:rsid w:val="00DA15E7"/>
    <w:rsid w:val="00DA164B"/>
    <w:rsid w:val="00DA1816"/>
    <w:rsid w:val="00DA1B23"/>
    <w:rsid w:val="00DA1B71"/>
    <w:rsid w:val="00DA1F9A"/>
    <w:rsid w:val="00DA2990"/>
    <w:rsid w:val="00DA3F1A"/>
    <w:rsid w:val="00DA4453"/>
    <w:rsid w:val="00DA4DAF"/>
    <w:rsid w:val="00DA511C"/>
    <w:rsid w:val="00DA52BB"/>
    <w:rsid w:val="00DA560F"/>
    <w:rsid w:val="00DA59F7"/>
    <w:rsid w:val="00DA5F5F"/>
    <w:rsid w:val="00DA6221"/>
    <w:rsid w:val="00DA6743"/>
    <w:rsid w:val="00DA6A93"/>
    <w:rsid w:val="00DA6C67"/>
    <w:rsid w:val="00DA70BC"/>
    <w:rsid w:val="00DA736F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4D"/>
    <w:rsid w:val="00DB7392"/>
    <w:rsid w:val="00DB7495"/>
    <w:rsid w:val="00DB74F7"/>
    <w:rsid w:val="00DC003D"/>
    <w:rsid w:val="00DC1255"/>
    <w:rsid w:val="00DC4527"/>
    <w:rsid w:val="00DC4B1D"/>
    <w:rsid w:val="00DC5C7B"/>
    <w:rsid w:val="00DC637B"/>
    <w:rsid w:val="00DC7548"/>
    <w:rsid w:val="00DC789B"/>
    <w:rsid w:val="00DD0229"/>
    <w:rsid w:val="00DD0273"/>
    <w:rsid w:val="00DD03FB"/>
    <w:rsid w:val="00DD04E6"/>
    <w:rsid w:val="00DD0C5C"/>
    <w:rsid w:val="00DD2509"/>
    <w:rsid w:val="00DD3758"/>
    <w:rsid w:val="00DD379C"/>
    <w:rsid w:val="00DD39DE"/>
    <w:rsid w:val="00DD4DF3"/>
    <w:rsid w:val="00DD4E85"/>
    <w:rsid w:val="00DD4EAE"/>
    <w:rsid w:val="00DD52BF"/>
    <w:rsid w:val="00DD5429"/>
    <w:rsid w:val="00DD5896"/>
    <w:rsid w:val="00DD5BEC"/>
    <w:rsid w:val="00DD630D"/>
    <w:rsid w:val="00DD6480"/>
    <w:rsid w:val="00DD6589"/>
    <w:rsid w:val="00DD6DF1"/>
    <w:rsid w:val="00DE0585"/>
    <w:rsid w:val="00DE1306"/>
    <w:rsid w:val="00DE199B"/>
    <w:rsid w:val="00DE24CB"/>
    <w:rsid w:val="00DE3877"/>
    <w:rsid w:val="00DE3891"/>
    <w:rsid w:val="00DE398E"/>
    <w:rsid w:val="00DE3E46"/>
    <w:rsid w:val="00DE3F75"/>
    <w:rsid w:val="00DE44E4"/>
    <w:rsid w:val="00DE55CC"/>
    <w:rsid w:val="00DE60A5"/>
    <w:rsid w:val="00DE6674"/>
    <w:rsid w:val="00DE6F6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6EB3"/>
    <w:rsid w:val="00DF78E0"/>
    <w:rsid w:val="00DF7C38"/>
    <w:rsid w:val="00DF7CBF"/>
    <w:rsid w:val="00E005B5"/>
    <w:rsid w:val="00E017CF"/>
    <w:rsid w:val="00E01DE5"/>
    <w:rsid w:val="00E029DA"/>
    <w:rsid w:val="00E03249"/>
    <w:rsid w:val="00E032E1"/>
    <w:rsid w:val="00E0422A"/>
    <w:rsid w:val="00E04511"/>
    <w:rsid w:val="00E06273"/>
    <w:rsid w:val="00E0642F"/>
    <w:rsid w:val="00E07FCA"/>
    <w:rsid w:val="00E100BE"/>
    <w:rsid w:val="00E100FA"/>
    <w:rsid w:val="00E10444"/>
    <w:rsid w:val="00E1044F"/>
    <w:rsid w:val="00E10851"/>
    <w:rsid w:val="00E10966"/>
    <w:rsid w:val="00E10D4F"/>
    <w:rsid w:val="00E117B7"/>
    <w:rsid w:val="00E118F5"/>
    <w:rsid w:val="00E11BA7"/>
    <w:rsid w:val="00E127ED"/>
    <w:rsid w:val="00E12D26"/>
    <w:rsid w:val="00E12DBB"/>
    <w:rsid w:val="00E12E86"/>
    <w:rsid w:val="00E14665"/>
    <w:rsid w:val="00E14F1A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17E00"/>
    <w:rsid w:val="00E20101"/>
    <w:rsid w:val="00E20225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738"/>
    <w:rsid w:val="00E258B0"/>
    <w:rsid w:val="00E25CD8"/>
    <w:rsid w:val="00E2645D"/>
    <w:rsid w:val="00E264BA"/>
    <w:rsid w:val="00E27214"/>
    <w:rsid w:val="00E2732A"/>
    <w:rsid w:val="00E273BF"/>
    <w:rsid w:val="00E2742D"/>
    <w:rsid w:val="00E30F6C"/>
    <w:rsid w:val="00E31B8A"/>
    <w:rsid w:val="00E323E6"/>
    <w:rsid w:val="00E32986"/>
    <w:rsid w:val="00E32A76"/>
    <w:rsid w:val="00E33085"/>
    <w:rsid w:val="00E33244"/>
    <w:rsid w:val="00E33392"/>
    <w:rsid w:val="00E338B0"/>
    <w:rsid w:val="00E33A59"/>
    <w:rsid w:val="00E34373"/>
    <w:rsid w:val="00E348D0"/>
    <w:rsid w:val="00E349D8"/>
    <w:rsid w:val="00E352F8"/>
    <w:rsid w:val="00E35464"/>
    <w:rsid w:val="00E358BF"/>
    <w:rsid w:val="00E36DEA"/>
    <w:rsid w:val="00E36E45"/>
    <w:rsid w:val="00E37149"/>
    <w:rsid w:val="00E37247"/>
    <w:rsid w:val="00E37C90"/>
    <w:rsid w:val="00E40441"/>
    <w:rsid w:val="00E41F31"/>
    <w:rsid w:val="00E42044"/>
    <w:rsid w:val="00E42828"/>
    <w:rsid w:val="00E42833"/>
    <w:rsid w:val="00E42A01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47AD4"/>
    <w:rsid w:val="00E47E7D"/>
    <w:rsid w:val="00E504B1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57E04"/>
    <w:rsid w:val="00E57F6C"/>
    <w:rsid w:val="00E60018"/>
    <w:rsid w:val="00E60386"/>
    <w:rsid w:val="00E6049E"/>
    <w:rsid w:val="00E6074C"/>
    <w:rsid w:val="00E608B2"/>
    <w:rsid w:val="00E60BC4"/>
    <w:rsid w:val="00E61468"/>
    <w:rsid w:val="00E624CE"/>
    <w:rsid w:val="00E625E7"/>
    <w:rsid w:val="00E62811"/>
    <w:rsid w:val="00E62AF0"/>
    <w:rsid w:val="00E62B9B"/>
    <w:rsid w:val="00E634C3"/>
    <w:rsid w:val="00E63BBE"/>
    <w:rsid w:val="00E64768"/>
    <w:rsid w:val="00E648A1"/>
    <w:rsid w:val="00E64A4E"/>
    <w:rsid w:val="00E64AE6"/>
    <w:rsid w:val="00E64B0A"/>
    <w:rsid w:val="00E65055"/>
    <w:rsid w:val="00E6543C"/>
    <w:rsid w:val="00E65486"/>
    <w:rsid w:val="00E659E2"/>
    <w:rsid w:val="00E65A47"/>
    <w:rsid w:val="00E65DB4"/>
    <w:rsid w:val="00E66B22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7F"/>
    <w:rsid w:val="00E8179B"/>
    <w:rsid w:val="00E82DC6"/>
    <w:rsid w:val="00E8334E"/>
    <w:rsid w:val="00E84644"/>
    <w:rsid w:val="00E84687"/>
    <w:rsid w:val="00E84FBE"/>
    <w:rsid w:val="00E857BF"/>
    <w:rsid w:val="00E85D76"/>
    <w:rsid w:val="00E869D5"/>
    <w:rsid w:val="00E905F1"/>
    <w:rsid w:val="00E90867"/>
    <w:rsid w:val="00E90D47"/>
    <w:rsid w:val="00E9115D"/>
    <w:rsid w:val="00E9116D"/>
    <w:rsid w:val="00E916DC"/>
    <w:rsid w:val="00E91717"/>
    <w:rsid w:val="00E92089"/>
    <w:rsid w:val="00E92095"/>
    <w:rsid w:val="00E92AF7"/>
    <w:rsid w:val="00E92EBF"/>
    <w:rsid w:val="00E93236"/>
    <w:rsid w:val="00E93367"/>
    <w:rsid w:val="00E93680"/>
    <w:rsid w:val="00E93DA7"/>
    <w:rsid w:val="00E95138"/>
    <w:rsid w:val="00E95D07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4728"/>
    <w:rsid w:val="00EA5046"/>
    <w:rsid w:val="00EA5402"/>
    <w:rsid w:val="00EA56AD"/>
    <w:rsid w:val="00EA5DB8"/>
    <w:rsid w:val="00EA6808"/>
    <w:rsid w:val="00EA6FBD"/>
    <w:rsid w:val="00EA7130"/>
    <w:rsid w:val="00EA77CC"/>
    <w:rsid w:val="00EA7D9D"/>
    <w:rsid w:val="00EB007B"/>
    <w:rsid w:val="00EB0D03"/>
    <w:rsid w:val="00EB10F5"/>
    <w:rsid w:val="00EB2A8E"/>
    <w:rsid w:val="00EB30EF"/>
    <w:rsid w:val="00EB3319"/>
    <w:rsid w:val="00EB33B6"/>
    <w:rsid w:val="00EB34AC"/>
    <w:rsid w:val="00EB3994"/>
    <w:rsid w:val="00EB4168"/>
    <w:rsid w:val="00EB4719"/>
    <w:rsid w:val="00EB4826"/>
    <w:rsid w:val="00EB4F16"/>
    <w:rsid w:val="00EB5155"/>
    <w:rsid w:val="00EB5304"/>
    <w:rsid w:val="00EB534E"/>
    <w:rsid w:val="00EB5902"/>
    <w:rsid w:val="00EB7100"/>
    <w:rsid w:val="00EB7EE8"/>
    <w:rsid w:val="00EC02BD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33E"/>
    <w:rsid w:val="00ED047B"/>
    <w:rsid w:val="00ED1BA5"/>
    <w:rsid w:val="00ED1BDD"/>
    <w:rsid w:val="00ED21D1"/>
    <w:rsid w:val="00ED229C"/>
    <w:rsid w:val="00ED25F4"/>
    <w:rsid w:val="00ED3428"/>
    <w:rsid w:val="00ED36B2"/>
    <w:rsid w:val="00ED3C3B"/>
    <w:rsid w:val="00ED48A2"/>
    <w:rsid w:val="00ED4973"/>
    <w:rsid w:val="00ED4A1F"/>
    <w:rsid w:val="00ED4CF7"/>
    <w:rsid w:val="00ED531D"/>
    <w:rsid w:val="00ED5F54"/>
    <w:rsid w:val="00ED5F98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39F"/>
    <w:rsid w:val="00EE36A8"/>
    <w:rsid w:val="00EE384A"/>
    <w:rsid w:val="00EE39ED"/>
    <w:rsid w:val="00EE3C5E"/>
    <w:rsid w:val="00EE414E"/>
    <w:rsid w:val="00EE42BD"/>
    <w:rsid w:val="00EE482B"/>
    <w:rsid w:val="00EE4CEA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18B3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1AA6"/>
    <w:rsid w:val="00F024DF"/>
    <w:rsid w:val="00F026B3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04C"/>
    <w:rsid w:val="00F067FD"/>
    <w:rsid w:val="00F07E92"/>
    <w:rsid w:val="00F10DDD"/>
    <w:rsid w:val="00F114CD"/>
    <w:rsid w:val="00F115A1"/>
    <w:rsid w:val="00F115B8"/>
    <w:rsid w:val="00F11B50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027"/>
    <w:rsid w:val="00F22323"/>
    <w:rsid w:val="00F22F88"/>
    <w:rsid w:val="00F23D06"/>
    <w:rsid w:val="00F249FE"/>
    <w:rsid w:val="00F25418"/>
    <w:rsid w:val="00F26CAA"/>
    <w:rsid w:val="00F2799D"/>
    <w:rsid w:val="00F27E1E"/>
    <w:rsid w:val="00F3012F"/>
    <w:rsid w:val="00F30316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8FB"/>
    <w:rsid w:val="00F41E5F"/>
    <w:rsid w:val="00F41FA5"/>
    <w:rsid w:val="00F4323C"/>
    <w:rsid w:val="00F442AC"/>
    <w:rsid w:val="00F447BD"/>
    <w:rsid w:val="00F44A05"/>
    <w:rsid w:val="00F4523F"/>
    <w:rsid w:val="00F45CBA"/>
    <w:rsid w:val="00F45CBB"/>
    <w:rsid w:val="00F461F8"/>
    <w:rsid w:val="00F4661D"/>
    <w:rsid w:val="00F4781A"/>
    <w:rsid w:val="00F50676"/>
    <w:rsid w:val="00F51446"/>
    <w:rsid w:val="00F52566"/>
    <w:rsid w:val="00F52592"/>
    <w:rsid w:val="00F52BFB"/>
    <w:rsid w:val="00F52D53"/>
    <w:rsid w:val="00F52FC1"/>
    <w:rsid w:val="00F53A44"/>
    <w:rsid w:val="00F53B67"/>
    <w:rsid w:val="00F55923"/>
    <w:rsid w:val="00F55A5B"/>
    <w:rsid w:val="00F56110"/>
    <w:rsid w:val="00F564DE"/>
    <w:rsid w:val="00F56C70"/>
    <w:rsid w:val="00F5780C"/>
    <w:rsid w:val="00F60058"/>
    <w:rsid w:val="00F60834"/>
    <w:rsid w:val="00F61004"/>
    <w:rsid w:val="00F61145"/>
    <w:rsid w:val="00F613B6"/>
    <w:rsid w:val="00F6164E"/>
    <w:rsid w:val="00F619BA"/>
    <w:rsid w:val="00F6242F"/>
    <w:rsid w:val="00F62C22"/>
    <w:rsid w:val="00F62DA4"/>
    <w:rsid w:val="00F6384D"/>
    <w:rsid w:val="00F65117"/>
    <w:rsid w:val="00F66BF9"/>
    <w:rsid w:val="00F66D94"/>
    <w:rsid w:val="00F6723A"/>
    <w:rsid w:val="00F6760D"/>
    <w:rsid w:val="00F67F0F"/>
    <w:rsid w:val="00F70399"/>
    <w:rsid w:val="00F71329"/>
    <w:rsid w:val="00F71779"/>
    <w:rsid w:val="00F72297"/>
    <w:rsid w:val="00F730D7"/>
    <w:rsid w:val="00F733F8"/>
    <w:rsid w:val="00F74D12"/>
    <w:rsid w:val="00F74EB3"/>
    <w:rsid w:val="00F75F5B"/>
    <w:rsid w:val="00F766B8"/>
    <w:rsid w:val="00F77412"/>
    <w:rsid w:val="00F7743D"/>
    <w:rsid w:val="00F8154F"/>
    <w:rsid w:val="00F81B0A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62CA"/>
    <w:rsid w:val="00F873EB"/>
    <w:rsid w:val="00F87916"/>
    <w:rsid w:val="00F87A40"/>
    <w:rsid w:val="00F903EE"/>
    <w:rsid w:val="00F90A4C"/>
    <w:rsid w:val="00F92011"/>
    <w:rsid w:val="00F92B9F"/>
    <w:rsid w:val="00F92CAA"/>
    <w:rsid w:val="00F93B42"/>
    <w:rsid w:val="00F958CF"/>
    <w:rsid w:val="00F95A9F"/>
    <w:rsid w:val="00F9621D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D30"/>
    <w:rsid w:val="00FA0EDD"/>
    <w:rsid w:val="00FA0EE9"/>
    <w:rsid w:val="00FA12CD"/>
    <w:rsid w:val="00FA134B"/>
    <w:rsid w:val="00FA14A8"/>
    <w:rsid w:val="00FA17C1"/>
    <w:rsid w:val="00FA19E6"/>
    <w:rsid w:val="00FA1AA4"/>
    <w:rsid w:val="00FA3AE6"/>
    <w:rsid w:val="00FA41C8"/>
    <w:rsid w:val="00FA4E1D"/>
    <w:rsid w:val="00FA512A"/>
    <w:rsid w:val="00FA5442"/>
    <w:rsid w:val="00FA5C50"/>
    <w:rsid w:val="00FA5C65"/>
    <w:rsid w:val="00FA65CE"/>
    <w:rsid w:val="00FA75CD"/>
    <w:rsid w:val="00FB01C0"/>
    <w:rsid w:val="00FB0A2B"/>
    <w:rsid w:val="00FB11B8"/>
    <w:rsid w:val="00FB1D33"/>
    <w:rsid w:val="00FB2688"/>
    <w:rsid w:val="00FB363C"/>
    <w:rsid w:val="00FB4D4C"/>
    <w:rsid w:val="00FB4E34"/>
    <w:rsid w:val="00FB4E99"/>
    <w:rsid w:val="00FB51C1"/>
    <w:rsid w:val="00FB5C99"/>
    <w:rsid w:val="00FB646E"/>
    <w:rsid w:val="00FB6AD4"/>
    <w:rsid w:val="00FB6FE3"/>
    <w:rsid w:val="00FB7A41"/>
    <w:rsid w:val="00FB7A85"/>
    <w:rsid w:val="00FB7AF7"/>
    <w:rsid w:val="00FB7D05"/>
    <w:rsid w:val="00FC0505"/>
    <w:rsid w:val="00FC09F7"/>
    <w:rsid w:val="00FC1C70"/>
    <w:rsid w:val="00FC23BA"/>
    <w:rsid w:val="00FC29BC"/>
    <w:rsid w:val="00FC2FDD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1A1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603"/>
    <w:rsid w:val="00FD7623"/>
    <w:rsid w:val="00FD7914"/>
    <w:rsid w:val="00FD7CB5"/>
    <w:rsid w:val="00FD7E25"/>
    <w:rsid w:val="00FD7FB4"/>
    <w:rsid w:val="00FE0A29"/>
    <w:rsid w:val="00FE104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0CB1"/>
    <w:rsid w:val="00FF1845"/>
    <w:rsid w:val="00FF1AE5"/>
    <w:rsid w:val="00FF1C13"/>
    <w:rsid w:val="00FF222E"/>
    <w:rsid w:val="00FF333A"/>
    <w:rsid w:val="00FF42CE"/>
    <w:rsid w:val="00FF4707"/>
    <w:rsid w:val="00FF4BE9"/>
    <w:rsid w:val="00FF4CEF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146"/>
  <w15:chartTrackingRefBased/>
  <w15:docId w15:val="{B40B557F-37F1-4D01-B46D-FAC2CEF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D5"/>
  </w:style>
  <w:style w:type="paragraph" w:styleId="Footer">
    <w:name w:val="footer"/>
    <w:basedOn w:val="Normal"/>
    <w:link w:val="FooterChar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D5"/>
  </w:style>
  <w:style w:type="character" w:styleId="Hyperlink">
    <w:name w:val="Hyperlink"/>
    <w:basedOn w:val="DefaultParagraphFont"/>
    <w:uiPriority w:val="99"/>
    <w:unhideWhenUsed/>
    <w:rsid w:val="00267C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rdana.brkic-zagar@rijeka.hr" TargetMode="External"/><Relationship Id="rId2" Type="http://schemas.openxmlformats.org/officeDocument/2006/relationships/hyperlink" Target="http://www.mojarijeka.hr" TargetMode="External"/><Relationship Id="rId1" Type="http://schemas.openxmlformats.org/officeDocument/2006/relationships/hyperlink" Target="http://www.rijek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kic-zagar\Desktop\Objava%20za%20medije%20-%20word%20template%20-%20G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33F7-EABC-41AD-92F9-F2C020A5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za medije - word template - Goga</Template>
  <TotalTime>70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Brkić Žagar Gordana</dc:creator>
  <cp:keywords/>
  <dc:description/>
  <cp:lastModifiedBy>Brkić Žagar Gordana</cp:lastModifiedBy>
  <cp:revision>2</cp:revision>
  <cp:lastPrinted>2021-12-20T08:46:00Z</cp:lastPrinted>
  <dcterms:created xsi:type="dcterms:W3CDTF">2021-12-20T11:24:00Z</dcterms:created>
  <dcterms:modified xsi:type="dcterms:W3CDTF">2021-12-20T11:24:00Z</dcterms:modified>
</cp:coreProperties>
</file>